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EF90" w14:textId="40F21FF5" w:rsidR="008966E1" w:rsidRDefault="008966E1" w:rsidP="008966E1">
      <w:pPr>
        <w:pStyle w:val="Paragraph"/>
      </w:pPr>
      <w:r w:rsidRPr="008966E1">
        <w:t>(Use your school/PTA’s headed paper – include charity registration details if appropriate)</w:t>
      </w:r>
    </w:p>
    <w:p w14:paraId="2FE52F8A" w14:textId="77777777" w:rsidR="008966E1" w:rsidRPr="008966E1" w:rsidRDefault="008966E1" w:rsidP="008966E1">
      <w:pPr>
        <w:pStyle w:val="Paragraph"/>
      </w:pPr>
    </w:p>
    <w:p w14:paraId="66AA6EB4" w14:textId="297A79EF" w:rsidR="008966E1" w:rsidRDefault="008966E1" w:rsidP="008966E1">
      <w:pPr>
        <w:pStyle w:val="Example"/>
      </w:pPr>
      <w:r>
        <w:t>[</w:t>
      </w:r>
      <w:r>
        <w:t>Donor contact</w:t>
      </w:r>
      <w:r>
        <w:t>]</w:t>
      </w:r>
    </w:p>
    <w:p w14:paraId="64559D8D" w14:textId="346F6303" w:rsidR="008966E1" w:rsidRDefault="008966E1" w:rsidP="008966E1">
      <w:pPr>
        <w:pStyle w:val="Example"/>
      </w:pPr>
      <w:r>
        <w:t>[</w:t>
      </w:r>
      <w:r>
        <w:t>Donor address</w:t>
      </w:r>
      <w:r>
        <w:t>]</w:t>
      </w:r>
    </w:p>
    <w:p w14:paraId="2FFD57C9" w14:textId="77777777" w:rsidR="008966E1" w:rsidRDefault="008966E1" w:rsidP="008966E1">
      <w:pPr>
        <w:pStyle w:val="Paragraph"/>
      </w:pPr>
    </w:p>
    <w:p w14:paraId="22295BB5" w14:textId="740A826A" w:rsidR="008966E1" w:rsidRPr="008966E1" w:rsidRDefault="008966E1" w:rsidP="008966E1">
      <w:pPr>
        <w:pStyle w:val="Paragraph"/>
        <w:tabs>
          <w:tab w:val="left" w:pos="8505"/>
        </w:tabs>
        <w:rPr>
          <w:rStyle w:val="ExampleChar"/>
        </w:rPr>
      </w:pPr>
      <w:r>
        <w:t xml:space="preserve">RE: </w:t>
      </w:r>
      <w:r w:rsidRPr="008966E1">
        <w:rPr>
          <w:rStyle w:val="ExampleChar"/>
        </w:rPr>
        <w:t>[</w:t>
      </w:r>
      <w:r w:rsidRPr="008966E1">
        <w:rPr>
          <w:rStyle w:val="ExampleChar"/>
        </w:rPr>
        <w:t>Event name – donation request</w:t>
      </w:r>
      <w:r w:rsidRPr="008966E1">
        <w:rPr>
          <w:rStyle w:val="ExampleChar"/>
        </w:rPr>
        <w:t>]</w:t>
      </w:r>
    </w:p>
    <w:p w14:paraId="76F85C0B" w14:textId="77777777" w:rsidR="008966E1" w:rsidRDefault="008966E1" w:rsidP="008966E1">
      <w:pPr>
        <w:pStyle w:val="Paragraph"/>
        <w:tabs>
          <w:tab w:val="left" w:pos="8505"/>
        </w:tabs>
      </w:pPr>
    </w:p>
    <w:p w14:paraId="27B00419" w14:textId="77777777" w:rsidR="008966E1" w:rsidRDefault="008966E1" w:rsidP="008966E1">
      <w:pPr>
        <w:pStyle w:val="Paragraph"/>
      </w:pPr>
      <w:r>
        <w:t xml:space="preserve">Dear </w:t>
      </w:r>
      <w:r w:rsidRPr="008966E1">
        <w:rPr>
          <w:rStyle w:val="ExampleChar"/>
        </w:rPr>
        <w:t>potential donor</w:t>
      </w:r>
    </w:p>
    <w:p w14:paraId="269A08A7" w14:textId="77777777" w:rsidR="008966E1" w:rsidRDefault="008966E1" w:rsidP="008966E1">
      <w:pPr>
        <w:pStyle w:val="Paragraph"/>
      </w:pPr>
    </w:p>
    <w:p w14:paraId="7E4AB2C6" w14:textId="77777777" w:rsidR="008966E1" w:rsidRDefault="008966E1" w:rsidP="008966E1">
      <w:pPr>
        <w:pStyle w:val="Paragraph"/>
      </w:pPr>
      <w:r>
        <w:t xml:space="preserve">I am writing on behalf of </w:t>
      </w:r>
      <w:r w:rsidRPr="008966E1">
        <w:rPr>
          <w:rStyle w:val="ExampleChar"/>
        </w:rPr>
        <w:t>[insert PTA name/school name, plus a brief outline of the important role your PTA plays in the school].</w:t>
      </w:r>
      <w:r>
        <w:t xml:space="preserve"> </w:t>
      </w:r>
    </w:p>
    <w:p w14:paraId="12B95A68" w14:textId="77777777" w:rsidR="008966E1" w:rsidRDefault="008966E1" w:rsidP="008966E1">
      <w:pPr>
        <w:pStyle w:val="Paragraph"/>
      </w:pPr>
    </w:p>
    <w:p w14:paraId="6BCE00A6" w14:textId="77777777" w:rsidR="008966E1" w:rsidRDefault="008966E1" w:rsidP="008966E1">
      <w:pPr>
        <w:pStyle w:val="Paragraph"/>
      </w:pPr>
      <w:r>
        <w:t>The</w:t>
      </w:r>
      <w:r w:rsidRPr="008966E1">
        <w:rPr>
          <w:rStyle w:val="ExampleChar"/>
        </w:rPr>
        <w:t xml:space="preserve"> [PTA name]</w:t>
      </w:r>
      <w:r>
        <w:t xml:space="preserve"> are organising a </w:t>
      </w:r>
      <w:r w:rsidRPr="008966E1">
        <w:rPr>
          <w:rStyle w:val="ExampleChar"/>
        </w:rPr>
        <w:t>[event name]</w:t>
      </w:r>
      <w:r>
        <w:t xml:space="preserve"> on </w:t>
      </w:r>
      <w:r w:rsidRPr="008966E1">
        <w:rPr>
          <w:rStyle w:val="ExampleChar"/>
        </w:rPr>
        <w:t>[date/time],</w:t>
      </w:r>
      <w:r>
        <w:t xml:space="preserve"> which will include a silent auction. We are currently raising money for </w:t>
      </w:r>
      <w:r w:rsidRPr="008966E1">
        <w:rPr>
          <w:rStyle w:val="ExampleChar"/>
        </w:rPr>
        <w:t xml:space="preserve">[insert details] </w:t>
      </w:r>
      <w:r>
        <w:t xml:space="preserve">and need your help! Previously we have been able to buy </w:t>
      </w:r>
      <w:r w:rsidRPr="008966E1">
        <w:rPr>
          <w:rStyle w:val="ExampleChar"/>
        </w:rPr>
        <w:t xml:space="preserve">[insert details] </w:t>
      </w:r>
      <w:r>
        <w:t xml:space="preserve">with the funds raised by the PTA. </w:t>
      </w:r>
    </w:p>
    <w:p w14:paraId="58FBDB56" w14:textId="77777777" w:rsidR="008966E1" w:rsidRDefault="008966E1" w:rsidP="008966E1">
      <w:pPr>
        <w:pStyle w:val="Paragraph"/>
      </w:pPr>
    </w:p>
    <w:p w14:paraId="511A55F9" w14:textId="6AAD379D" w:rsidR="008966E1" w:rsidRDefault="008966E1" w:rsidP="008966E1">
      <w:pPr>
        <w:pStyle w:val="Paragraph"/>
      </w:pPr>
      <w:r>
        <w:t xml:space="preserve">We are seeking your support as an auction item donor for the </w:t>
      </w:r>
      <w:r w:rsidRPr="008966E1">
        <w:rPr>
          <w:rStyle w:val="ExampleChar"/>
        </w:rPr>
        <w:t xml:space="preserve">[event name]. </w:t>
      </w:r>
      <w:r>
        <w:t xml:space="preserve">We would like to ask </w:t>
      </w:r>
      <w:r w:rsidRPr="008966E1">
        <w:rPr>
          <w:rStyle w:val="ExampleChar"/>
        </w:rPr>
        <w:t>[insert company name]</w:t>
      </w:r>
      <w:r>
        <w:t xml:space="preserve"> to donate </w:t>
      </w:r>
      <w:r w:rsidRPr="008966E1">
        <w:rPr>
          <w:rStyle w:val="ExampleChar"/>
        </w:rPr>
        <w:t xml:space="preserve">[insert a specific item or an approximate value required]. </w:t>
      </w:r>
      <w:r>
        <w:t>This item would be fantastic for the silent auction becaus</w:t>
      </w:r>
      <w:r>
        <w:t xml:space="preserve">e </w:t>
      </w:r>
      <w:r w:rsidRPr="008966E1">
        <w:rPr>
          <w:rStyle w:val="ExampleChar"/>
        </w:rPr>
        <w:t xml:space="preserve">[insert details]. </w:t>
      </w:r>
      <w:r>
        <w:t xml:space="preserve">However, we would be grateful for any item you would be generous enough to offer. </w:t>
      </w:r>
    </w:p>
    <w:p w14:paraId="7A61023A" w14:textId="77777777" w:rsidR="008966E1" w:rsidRDefault="008966E1" w:rsidP="008966E1">
      <w:pPr>
        <w:pStyle w:val="Paragraph"/>
      </w:pPr>
    </w:p>
    <w:p w14:paraId="769F63ED" w14:textId="77777777" w:rsidR="008966E1" w:rsidRDefault="008966E1" w:rsidP="008966E1">
      <w:pPr>
        <w:pStyle w:val="Paragraph"/>
      </w:pPr>
      <w:r>
        <w:t xml:space="preserve">We thank you in advance for your valuable support and look forward to hearing from you by </w:t>
      </w:r>
      <w:r w:rsidRPr="008966E1">
        <w:rPr>
          <w:rStyle w:val="ExampleChar"/>
        </w:rPr>
        <w:t>[insert date].</w:t>
      </w:r>
      <w:r>
        <w:t xml:space="preserve"> </w:t>
      </w:r>
    </w:p>
    <w:p w14:paraId="5BC97AD9" w14:textId="77777777" w:rsidR="008966E1" w:rsidRDefault="008966E1" w:rsidP="008966E1">
      <w:pPr>
        <w:pStyle w:val="Paragraph"/>
      </w:pPr>
    </w:p>
    <w:p w14:paraId="5B7ACB7E" w14:textId="79C83D89" w:rsidR="008966E1" w:rsidRDefault="008966E1" w:rsidP="008966E1">
      <w:pPr>
        <w:pStyle w:val="Paragraph"/>
      </w:pPr>
      <w:r>
        <w:t>Your sincerely</w:t>
      </w:r>
    </w:p>
    <w:p w14:paraId="10DD99DC" w14:textId="77777777" w:rsidR="008966E1" w:rsidRDefault="008966E1" w:rsidP="008966E1">
      <w:pPr>
        <w:pStyle w:val="Paragraph"/>
      </w:pPr>
    </w:p>
    <w:p w14:paraId="206454C8" w14:textId="510BC398" w:rsidR="008966E1" w:rsidRDefault="008966E1" w:rsidP="008966E1">
      <w:pPr>
        <w:pStyle w:val="Example"/>
      </w:pPr>
      <w:r>
        <w:t>[</w:t>
      </w:r>
      <w:r>
        <w:t>Your name</w:t>
      </w:r>
      <w:r>
        <w:t>]</w:t>
      </w:r>
    </w:p>
    <w:p w14:paraId="4415378D" w14:textId="4DBA08A2" w:rsidR="008966E1" w:rsidRDefault="008966E1" w:rsidP="008966E1">
      <w:pPr>
        <w:pStyle w:val="Example"/>
      </w:pPr>
      <w:r>
        <w:t>[</w:t>
      </w:r>
      <w:r>
        <w:t>Your role in the PTA</w:t>
      </w:r>
      <w:r>
        <w:t>]</w:t>
      </w:r>
    </w:p>
    <w:p w14:paraId="7D00ED37" w14:textId="1A41F6E4" w:rsidR="008966E1" w:rsidRDefault="008966E1" w:rsidP="008966E1">
      <w:pPr>
        <w:pStyle w:val="Example"/>
      </w:pPr>
      <w:r>
        <w:t>[</w:t>
      </w:r>
      <w:r>
        <w:t>School name</w:t>
      </w:r>
      <w:r>
        <w:t>]</w:t>
      </w:r>
    </w:p>
    <w:p w14:paraId="6EEAAFBC" w14:textId="1B69387C" w:rsidR="005969A2" w:rsidRDefault="008966E1" w:rsidP="008966E1">
      <w:pPr>
        <w:pStyle w:val="Example"/>
      </w:pPr>
      <w:r>
        <w:t>[</w:t>
      </w:r>
      <w:r>
        <w:t>Contact details</w:t>
      </w:r>
      <w:r>
        <w:t>]</w:t>
      </w:r>
    </w:p>
    <w:p w14:paraId="62147E72" w14:textId="77777777" w:rsidR="005969A2" w:rsidRPr="00176831" w:rsidRDefault="005969A2" w:rsidP="005969A2">
      <w:pPr>
        <w:pStyle w:val="Paragraph"/>
      </w:pPr>
    </w:p>
    <w:sectPr w:rsidR="005969A2" w:rsidRPr="00176831" w:rsidSect="000B632C">
      <w:headerReference w:type="default" r:id="rId7"/>
      <w:footerReference w:type="default" r:id="rId8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3AC2A" w14:textId="77777777" w:rsidR="007035F6" w:rsidRDefault="007035F6" w:rsidP="00C825DE">
      <w:pPr>
        <w:spacing w:after="0"/>
      </w:pPr>
      <w:r>
        <w:separator/>
      </w:r>
    </w:p>
  </w:endnote>
  <w:endnote w:type="continuationSeparator" w:id="0">
    <w:p w14:paraId="1EC6EE9B" w14:textId="77777777" w:rsidR="007035F6" w:rsidRDefault="007035F6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1220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AEAD36" wp14:editId="0A37C584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6FF316A" w14:textId="77777777" w:rsidR="00C825DE" w:rsidRDefault="00C825DE" w:rsidP="00176831">
    <w:pPr>
      <w:pStyle w:val="Footer"/>
    </w:pPr>
  </w:p>
  <w:p w14:paraId="2717768B" w14:textId="77777777" w:rsidR="005969A2" w:rsidRPr="00176831" w:rsidRDefault="005969A2" w:rsidP="0017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28D5" w14:textId="77777777" w:rsidR="007035F6" w:rsidRDefault="007035F6" w:rsidP="00C825DE">
      <w:pPr>
        <w:spacing w:after="0"/>
      </w:pPr>
      <w:r>
        <w:separator/>
      </w:r>
    </w:p>
  </w:footnote>
  <w:footnote w:type="continuationSeparator" w:id="0">
    <w:p w14:paraId="53165EAA" w14:textId="77777777" w:rsidR="007035F6" w:rsidRDefault="007035F6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C2D3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E1"/>
    <w:rsid w:val="000B632C"/>
    <w:rsid w:val="000D71CC"/>
    <w:rsid w:val="00160F7C"/>
    <w:rsid w:val="001645AD"/>
    <w:rsid w:val="00176831"/>
    <w:rsid w:val="002A1ABA"/>
    <w:rsid w:val="00342E09"/>
    <w:rsid w:val="00366CB5"/>
    <w:rsid w:val="005969A2"/>
    <w:rsid w:val="005B060C"/>
    <w:rsid w:val="005C1CC2"/>
    <w:rsid w:val="006B751D"/>
    <w:rsid w:val="006C185A"/>
    <w:rsid w:val="007035F6"/>
    <w:rsid w:val="00785416"/>
    <w:rsid w:val="00795419"/>
    <w:rsid w:val="008966E1"/>
    <w:rsid w:val="008E4F17"/>
    <w:rsid w:val="00901DF2"/>
    <w:rsid w:val="00973969"/>
    <w:rsid w:val="00A0636D"/>
    <w:rsid w:val="00A21748"/>
    <w:rsid w:val="00A56DE5"/>
    <w:rsid w:val="00BC5C28"/>
    <w:rsid w:val="00C600EC"/>
    <w:rsid w:val="00C825DE"/>
    <w:rsid w:val="00C94212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E96F3"/>
  <w15:chartTrackingRefBased/>
  <w15:docId w15:val="{469BFEDB-F28E-4EB5-B682-3A3E2A5B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1</cp:revision>
  <dcterms:created xsi:type="dcterms:W3CDTF">2020-08-24T14:29:00Z</dcterms:created>
  <dcterms:modified xsi:type="dcterms:W3CDTF">2020-08-24T14:37:00Z</dcterms:modified>
</cp:coreProperties>
</file>