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A073" w14:textId="601738E7" w:rsidR="005969A2" w:rsidRDefault="002E6D7F" w:rsidP="002E6D7F">
      <w:pPr>
        <w:pStyle w:val="Title"/>
      </w:pPr>
      <w:r>
        <w:t>[School name] silent auction</w:t>
      </w:r>
    </w:p>
    <w:p w14:paraId="75EED440" w14:textId="449782BA" w:rsidR="002E6D7F" w:rsidRPr="002E6D7F" w:rsidRDefault="002E6D7F" w:rsidP="00B172FC">
      <w:pPr>
        <w:pStyle w:val="NormalLarge-Example"/>
      </w:pPr>
      <w:r>
        <w:t>[time of the auction, including when the auction closes]</w:t>
      </w:r>
    </w:p>
    <w:p w14:paraId="0D4E5505" w14:textId="4C97AFC1" w:rsidR="002E6D7F" w:rsidRDefault="002E6D7F" w:rsidP="002E6D7F">
      <w:pPr>
        <w:pStyle w:val="Paragraph"/>
      </w:pPr>
    </w:p>
    <w:p w14:paraId="723E5222" w14:textId="5D42DA97" w:rsidR="002E6D7F" w:rsidRDefault="002E6D7F" w:rsidP="002E6D7F">
      <w:pPr>
        <w:pStyle w:val="Heading"/>
      </w:pPr>
      <w:r>
        <w:t>[auction item]</w:t>
      </w:r>
    </w:p>
    <w:p w14:paraId="68C8B130" w14:textId="76427293" w:rsidR="002E6D7F" w:rsidRDefault="002E6D7F" w:rsidP="002E6D7F">
      <w:pPr>
        <w:pStyle w:val="Paragraph"/>
      </w:pPr>
    </w:p>
    <w:p w14:paraId="6E326012" w14:textId="61E1544E" w:rsidR="002E6D7F" w:rsidRDefault="002E6D7F" w:rsidP="002E6D7F">
      <w:pPr>
        <w:pStyle w:val="Paragraph"/>
      </w:pPr>
      <w:r>
        <w:t>Value:</w:t>
      </w:r>
      <w:r w:rsidR="00542DE3">
        <w:t xml:space="preserve"> £0.00</w:t>
      </w:r>
    </w:p>
    <w:p w14:paraId="3B5DD9B3" w14:textId="1A75714F" w:rsidR="002E6D7F" w:rsidRDefault="002E6D7F" w:rsidP="002E6D7F">
      <w:pPr>
        <w:pStyle w:val="Paragraph"/>
      </w:pPr>
    </w:p>
    <w:p w14:paraId="2688AFE7" w14:textId="79934CB0" w:rsidR="002E6D7F" w:rsidRDefault="002E6D7F" w:rsidP="002E6D7F">
      <w:pPr>
        <w:pStyle w:val="Paragraph"/>
      </w:pPr>
      <w:r>
        <w:t>Description:</w:t>
      </w:r>
      <w:r w:rsidR="00542DE3">
        <w:t xml:space="preserve"> [appearance, brand details etc.]</w:t>
      </w:r>
    </w:p>
    <w:p w14:paraId="3869B4CC" w14:textId="4A49CB61" w:rsidR="002E6D7F" w:rsidRDefault="002E6D7F" w:rsidP="002E6D7F">
      <w:pPr>
        <w:pStyle w:val="Paragraph"/>
      </w:pPr>
    </w:p>
    <w:p w14:paraId="0C0C16D7" w14:textId="5E588A5E" w:rsidR="002E6D7F" w:rsidRDefault="002E6D7F" w:rsidP="002E6D7F">
      <w:pPr>
        <w:pStyle w:val="Paragraph"/>
      </w:pPr>
      <w:r>
        <w:t>With thanks to: [donor name]</w:t>
      </w:r>
    </w:p>
    <w:p w14:paraId="05C128EB" w14:textId="5E4B8102" w:rsidR="002E6D7F" w:rsidRDefault="002E6D7F" w:rsidP="002E6D7F">
      <w:pPr>
        <w:pStyle w:val="Paragraph"/>
      </w:pPr>
    </w:p>
    <w:p w14:paraId="01694879" w14:textId="3F222DB0" w:rsidR="00DE43A5" w:rsidRDefault="002E6D7F" w:rsidP="00DE43A5">
      <w:pPr>
        <w:pStyle w:val="Paragraph"/>
      </w:pPr>
      <w:r>
        <w:t>Reserve: [if applicable]</w:t>
      </w:r>
    </w:p>
    <w:p w14:paraId="1D3F8238" w14:textId="77777777" w:rsidR="0006358E" w:rsidRDefault="0006358E" w:rsidP="00DE43A5">
      <w:pPr>
        <w:pStyle w:val="Paragraph"/>
      </w:pPr>
    </w:p>
    <w:tbl>
      <w:tblPr>
        <w:tblStyle w:val="TableTopHeader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DE43A5" w14:paraId="07CC40F4" w14:textId="77777777" w:rsidTr="00FE5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62" w:type="dxa"/>
          </w:tcPr>
          <w:p w14:paraId="13FD4672" w14:textId="77777777" w:rsidR="00DE43A5" w:rsidRPr="0013465F" w:rsidRDefault="00DE43A5" w:rsidP="00FE5257">
            <w:pPr>
              <w:pStyle w:val="Paragraph"/>
            </w:pPr>
            <w:r w:rsidRPr="0013465F">
              <w:t>Bidder’s name</w:t>
            </w:r>
          </w:p>
        </w:tc>
        <w:tc>
          <w:tcPr>
            <w:tcW w:w="3162" w:type="dxa"/>
          </w:tcPr>
          <w:p w14:paraId="76843636" w14:textId="77777777" w:rsidR="00DE43A5" w:rsidRPr="0013465F" w:rsidRDefault="00DE43A5" w:rsidP="00FE5257">
            <w:pPr>
              <w:pStyle w:val="Paragraph"/>
            </w:pPr>
            <w:r w:rsidRPr="0013465F">
              <w:t>Phone number</w:t>
            </w:r>
          </w:p>
        </w:tc>
        <w:tc>
          <w:tcPr>
            <w:tcW w:w="3163" w:type="dxa"/>
          </w:tcPr>
          <w:p w14:paraId="4920BBAA" w14:textId="77777777" w:rsidR="00DE43A5" w:rsidRPr="0013465F" w:rsidRDefault="00DE43A5" w:rsidP="00FE5257">
            <w:pPr>
              <w:pStyle w:val="Paragraph"/>
            </w:pPr>
            <w:r w:rsidRPr="0013465F">
              <w:t>Bid amount</w:t>
            </w:r>
          </w:p>
        </w:tc>
      </w:tr>
      <w:tr w:rsidR="00DE43A5" w14:paraId="12AFBAA5" w14:textId="77777777" w:rsidTr="00FE5257">
        <w:tc>
          <w:tcPr>
            <w:tcW w:w="3162" w:type="dxa"/>
          </w:tcPr>
          <w:p w14:paraId="41E47C19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7579B268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58BE2C20" w14:textId="77777777" w:rsidR="00DE43A5" w:rsidRDefault="00DE43A5" w:rsidP="00FE5257">
            <w:pPr>
              <w:pStyle w:val="Paragraph"/>
            </w:pPr>
          </w:p>
        </w:tc>
      </w:tr>
      <w:tr w:rsidR="00DE43A5" w14:paraId="512B8DB4" w14:textId="77777777" w:rsidTr="00FE5257">
        <w:tc>
          <w:tcPr>
            <w:tcW w:w="3162" w:type="dxa"/>
          </w:tcPr>
          <w:p w14:paraId="7A97F872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33232992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66FE9F20" w14:textId="77777777" w:rsidR="00DE43A5" w:rsidRDefault="00DE43A5" w:rsidP="00FE5257">
            <w:pPr>
              <w:pStyle w:val="Paragraph"/>
            </w:pPr>
          </w:p>
        </w:tc>
      </w:tr>
      <w:tr w:rsidR="00DE43A5" w14:paraId="2C6E9751" w14:textId="77777777" w:rsidTr="00FE5257">
        <w:tc>
          <w:tcPr>
            <w:tcW w:w="3162" w:type="dxa"/>
          </w:tcPr>
          <w:p w14:paraId="0EE80EA1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778600F7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6ADFF2B2" w14:textId="77777777" w:rsidR="00DE43A5" w:rsidRDefault="00DE43A5" w:rsidP="00FE5257">
            <w:pPr>
              <w:pStyle w:val="Paragraph"/>
            </w:pPr>
          </w:p>
        </w:tc>
      </w:tr>
      <w:tr w:rsidR="00DE43A5" w14:paraId="2B22285C" w14:textId="77777777" w:rsidTr="00FE5257">
        <w:tc>
          <w:tcPr>
            <w:tcW w:w="3162" w:type="dxa"/>
          </w:tcPr>
          <w:p w14:paraId="29AFD39F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59564264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5D3DE90B" w14:textId="77777777" w:rsidR="00DE43A5" w:rsidRDefault="00DE43A5" w:rsidP="00FE5257">
            <w:pPr>
              <w:pStyle w:val="Paragraph"/>
            </w:pPr>
          </w:p>
        </w:tc>
      </w:tr>
      <w:tr w:rsidR="00DE43A5" w14:paraId="614E05C0" w14:textId="77777777" w:rsidTr="00FE5257">
        <w:tc>
          <w:tcPr>
            <w:tcW w:w="3162" w:type="dxa"/>
          </w:tcPr>
          <w:p w14:paraId="58731156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516CE7C2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5A03DD4F" w14:textId="77777777" w:rsidR="00DE43A5" w:rsidRDefault="00DE43A5" w:rsidP="00FE5257">
            <w:pPr>
              <w:pStyle w:val="Paragraph"/>
            </w:pPr>
          </w:p>
        </w:tc>
      </w:tr>
      <w:tr w:rsidR="00DE43A5" w14:paraId="0F0CAF83" w14:textId="77777777" w:rsidTr="00FE5257">
        <w:tc>
          <w:tcPr>
            <w:tcW w:w="3162" w:type="dxa"/>
          </w:tcPr>
          <w:p w14:paraId="093F7FBA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6413C867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65FBFC58" w14:textId="77777777" w:rsidR="00DE43A5" w:rsidRDefault="00DE43A5" w:rsidP="00FE5257">
            <w:pPr>
              <w:pStyle w:val="Paragraph"/>
            </w:pPr>
          </w:p>
        </w:tc>
      </w:tr>
      <w:tr w:rsidR="00DE43A5" w14:paraId="64C17543" w14:textId="77777777" w:rsidTr="00FE5257">
        <w:tc>
          <w:tcPr>
            <w:tcW w:w="3162" w:type="dxa"/>
          </w:tcPr>
          <w:p w14:paraId="74B5EB82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0218DFE7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0F525632" w14:textId="77777777" w:rsidR="00DE43A5" w:rsidRDefault="00DE43A5" w:rsidP="00FE5257">
            <w:pPr>
              <w:pStyle w:val="Paragraph"/>
            </w:pPr>
          </w:p>
        </w:tc>
      </w:tr>
      <w:tr w:rsidR="00DE43A5" w14:paraId="42519662" w14:textId="77777777" w:rsidTr="00FE5257">
        <w:tc>
          <w:tcPr>
            <w:tcW w:w="3162" w:type="dxa"/>
          </w:tcPr>
          <w:p w14:paraId="6CBC658D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1290C6BD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57250585" w14:textId="77777777" w:rsidR="00DE43A5" w:rsidRDefault="00DE43A5" w:rsidP="00FE5257">
            <w:pPr>
              <w:pStyle w:val="Paragraph"/>
            </w:pPr>
          </w:p>
        </w:tc>
      </w:tr>
      <w:tr w:rsidR="00DE43A5" w14:paraId="1D524FB4" w14:textId="77777777" w:rsidTr="00FE5257">
        <w:tc>
          <w:tcPr>
            <w:tcW w:w="3162" w:type="dxa"/>
          </w:tcPr>
          <w:p w14:paraId="4F0309FD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42A30753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035CE1E2" w14:textId="77777777" w:rsidR="00DE43A5" w:rsidRDefault="00DE43A5" w:rsidP="00FE5257">
            <w:pPr>
              <w:pStyle w:val="Paragraph"/>
            </w:pPr>
          </w:p>
        </w:tc>
      </w:tr>
      <w:tr w:rsidR="00DE43A5" w14:paraId="0E10A010" w14:textId="77777777" w:rsidTr="00FE5257">
        <w:tc>
          <w:tcPr>
            <w:tcW w:w="3162" w:type="dxa"/>
          </w:tcPr>
          <w:p w14:paraId="79C8737F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1A03B771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1BA11789" w14:textId="77777777" w:rsidR="00DE43A5" w:rsidRDefault="00DE43A5" w:rsidP="00FE5257">
            <w:pPr>
              <w:pStyle w:val="Paragraph"/>
            </w:pPr>
          </w:p>
        </w:tc>
      </w:tr>
      <w:tr w:rsidR="00DE43A5" w14:paraId="7C008677" w14:textId="77777777" w:rsidTr="00FE5257">
        <w:tc>
          <w:tcPr>
            <w:tcW w:w="3162" w:type="dxa"/>
          </w:tcPr>
          <w:p w14:paraId="2ED94F9E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61D03704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0BDB6D66" w14:textId="77777777" w:rsidR="00DE43A5" w:rsidRDefault="00DE43A5" w:rsidP="00FE5257">
            <w:pPr>
              <w:pStyle w:val="Paragraph"/>
            </w:pPr>
          </w:p>
        </w:tc>
      </w:tr>
      <w:tr w:rsidR="00DE43A5" w14:paraId="07F56B75" w14:textId="77777777" w:rsidTr="00FE5257">
        <w:tc>
          <w:tcPr>
            <w:tcW w:w="3162" w:type="dxa"/>
          </w:tcPr>
          <w:p w14:paraId="3B338E13" w14:textId="77777777" w:rsidR="00DE43A5" w:rsidRDefault="00DE43A5" w:rsidP="00FE5257">
            <w:pPr>
              <w:pStyle w:val="Paragraph"/>
              <w:numPr>
                <w:ilvl w:val="0"/>
                <w:numId w:val="1"/>
              </w:numPr>
            </w:pPr>
          </w:p>
        </w:tc>
        <w:tc>
          <w:tcPr>
            <w:tcW w:w="3162" w:type="dxa"/>
          </w:tcPr>
          <w:p w14:paraId="43DE38B5" w14:textId="77777777" w:rsidR="00DE43A5" w:rsidRDefault="00DE43A5" w:rsidP="00FE5257">
            <w:pPr>
              <w:pStyle w:val="Paragraph"/>
            </w:pPr>
          </w:p>
        </w:tc>
        <w:tc>
          <w:tcPr>
            <w:tcW w:w="3163" w:type="dxa"/>
          </w:tcPr>
          <w:p w14:paraId="3F324E5F" w14:textId="77777777" w:rsidR="00DE43A5" w:rsidRDefault="00DE43A5" w:rsidP="00FE5257">
            <w:pPr>
              <w:pStyle w:val="Paragraph"/>
            </w:pPr>
          </w:p>
        </w:tc>
      </w:tr>
    </w:tbl>
    <w:p w14:paraId="6994FEBB" w14:textId="1C2B2B20" w:rsidR="00DE43A5" w:rsidRPr="00176831" w:rsidRDefault="00DE43A5" w:rsidP="0006358E">
      <w:pPr>
        <w:pStyle w:val="Paragraph"/>
      </w:pPr>
    </w:p>
    <w:sectPr w:rsidR="00DE43A5" w:rsidRPr="00176831" w:rsidSect="000B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7049" w14:textId="77777777" w:rsidR="00FD3109" w:rsidRDefault="00FD3109" w:rsidP="00C825DE">
      <w:pPr>
        <w:spacing w:after="0"/>
      </w:pPr>
      <w:r>
        <w:separator/>
      </w:r>
    </w:p>
  </w:endnote>
  <w:endnote w:type="continuationSeparator" w:id="0">
    <w:p w14:paraId="31FB19C1" w14:textId="77777777" w:rsidR="00FD3109" w:rsidRDefault="00FD3109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B40D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B0A1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EBA46A2" wp14:editId="2B3498E2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CD7C876" w14:textId="77777777" w:rsidR="00C825DE" w:rsidRDefault="00C825DE" w:rsidP="00176831">
    <w:pPr>
      <w:pStyle w:val="Footer"/>
    </w:pPr>
  </w:p>
  <w:p w14:paraId="1D3224A5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730F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A900" w14:textId="77777777" w:rsidR="00FD3109" w:rsidRDefault="00FD3109" w:rsidP="00C825DE">
      <w:pPr>
        <w:spacing w:after="0"/>
      </w:pPr>
      <w:r>
        <w:separator/>
      </w:r>
    </w:p>
  </w:footnote>
  <w:footnote w:type="continuationSeparator" w:id="0">
    <w:p w14:paraId="2A094F94" w14:textId="77777777" w:rsidR="00FD3109" w:rsidRDefault="00FD3109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3D66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CD1B7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D397" w14:textId="77777777" w:rsidR="000D71CC" w:rsidRDefault="000D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C2AB0"/>
    <w:multiLevelType w:val="hybridMultilevel"/>
    <w:tmpl w:val="F0385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F"/>
    <w:rsid w:val="0006358E"/>
    <w:rsid w:val="000B632C"/>
    <w:rsid w:val="000D71CC"/>
    <w:rsid w:val="0013465F"/>
    <w:rsid w:val="00160F7C"/>
    <w:rsid w:val="001645AD"/>
    <w:rsid w:val="00176831"/>
    <w:rsid w:val="002A1ABA"/>
    <w:rsid w:val="002E6D7F"/>
    <w:rsid w:val="00342E09"/>
    <w:rsid w:val="00366CB5"/>
    <w:rsid w:val="004065CB"/>
    <w:rsid w:val="00542DE3"/>
    <w:rsid w:val="005969A2"/>
    <w:rsid w:val="005B060C"/>
    <w:rsid w:val="005C1CC2"/>
    <w:rsid w:val="006B751D"/>
    <w:rsid w:val="006C185A"/>
    <w:rsid w:val="00785416"/>
    <w:rsid w:val="00795419"/>
    <w:rsid w:val="008E4F17"/>
    <w:rsid w:val="00901DF2"/>
    <w:rsid w:val="00973969"/>
    <w:rsid w:val="00A0636D"/>
    <w:rsid w:val="00A21748"/>
    <w:rsid w:val="00A56DE5"/>
    <w:rsid w:val="00AA6565"/>
    <w:rsid w:val="00B172FC"/>
    <w:rsid w:val="00BC5C28"/>
    <w:rsid w:val="00C600EC"/>
    <w:rsid w:val="00C825DE"/>
    <w:rsid w:val="00C94212"/>
    <w:rsid w:val="00DE43A5"/>
    <w:rsid w:val="00E67A68"/>
    <w:rsid w:val="00E77FD8"/>
    <w:rsid w:val="00EE602E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883FB"/>
  <w15:chartTrackingRefBased/>
  <w15:docId w15:val="{DE08A017-3592-4E4E-86BF-C424D99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8</cp:revision>
  <dcterms:created xsi:type="dcterms:W3CDTF">2020-08-24T14:18:00Z</dcterms:created>
  <dcterms:modified xsi:type="dcterms:W3CDTF">2020-09-21T15:23:00Z</dcterms:modified>
</cp:coreProperties>
</file>