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BF6A" w14:textId="77777777" w:rsidR="007D0F1B" w:rsidRDefault="007D0F1B" w:rsidP="007D0F1B">
      <w:pPr>
        <w:pStyle w:val="Title-Example"/>
        <w:jc w:val="center"/>
      </w:pPr>
      <w:r>
        <w:t>Name of PTA</w:t>
      </w:r>
    </w:p>
    <w:p w14:paraId="0EE30008" w14:textId="77777777" w:rsidR="007D0F1B" w:rsidRDefault="007D0F1B" w:rsidP="007D0F1B">
      <w:pPr>
        <w:pStyle w:val="Heading"/>
        <w:jc w:val="center"/>
      </w:pPr>
      <w:r>
        <w:t>Questionnaire for parents</w:t>
      </w:r>
    </w:p>
    <w:p w14:paraId="17B2C87D" w14:textId="2E0F29F0" w:rsidR="007D0F1B" w:rsidRDefault="007D0F1B" w:rsidP="007D0F1B">
      <w:pPr>
        <w:pStyle w:val="Paragraph"/>
      </w:pPr>
      <w:r>
        <w:t>Our PTA/</w:t>
      </w:r>
      <w:r w:rsidR="00E308AC">
        <w:t>f</w:t>
      </w:r>
      <w:r>
        <w:t>riends association runs regular fundraising events throughout the year. We can only continue to run with the support of our amazing volunteers. Please take a few minutes to let us know which events and activities appeal to you and where you might help us.</w:t>
      </w:r>
    </w:p>
    <w:tbl>
      <w:tblPr>
        <w:tblStyle w:val="TableLeftHeader"/>
        <w:tblW w:w="9493" w:type="dxa"/>
        <w:tblLook w:val="04A0" w:firstRow="1" w:lastRow="0" w:firstColumn="1" w:lastColumn="0" w:noHBand="0" w:noVBand="1"/>
      </w:tblPr>
      <w:tblGrid>
        <w:gridCol w:w="3332"/>
        <w:gridCol w:w="6161"/>
      </w:tblGrid>
      <w:tr w:rsidR="007D0F1B" w14:paraId="0766AEEA"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26787BD5" w14:textId="7244D62C" w:rsidR="007D0F1B" w:rsidRDefault="007D0F1B" w:rsidP="007D0F1B">
            <w:pPr>
              <w:pStyle w:val="Paragraph"/>
            </w:pPr>
            <w:r>
              <w:t>Your name:</w:t>
            </w:r>
          </w:p>
        </w:tc>
        <w:tc>
          <w:tcPr>
            <w:tcW w:w="6161" w:type="dxa"/>
          </w:tcPr>
          <w:p w14:paraId="77335592"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5F670C63"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0950F7A4" w14:textId="6FCA5E17" w:rsidR="007D0F1B" w:rsidRDefault="007D0F1B" w:rsidP="007D0F1B">
            <w:pPr>
              <w:pStyle w:val="Paragraph"/>
            </w:pPr>
            <w:r>
              <w:t>Contact telephone number:</w:t>
            </w:r>
          </w:p>
        </w:tc>
        <w:tc>
          <w:tcPr>
            <w:tcW w:w="6161" w:type="dxa"/>
          </w:tcPr>
          <w:p w14:paraId="0238FDA3"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75D373A7"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0F531853" w14:textId="572AC37F" w:rsidR="007D0F1B" w:rsidRDefault="007D0F1B" w:rsidP="007D0F1B">
            <w:pPr>
              <w:pStyle w:val="Paragraph"/>
            </w:pPr>
            <w:r>
              <w:t>Contact email:</w:t>
            </w:r>
          </w:p>
        </w:tc>
        <w:tc>
          <w:tcPr>
            <w:tcW w:w="6161" w:type="dxa"/>
          </w:tcPr>
          <w:p w14:paraId="01D8D0EB"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0EFA6E8B" w14:textId="77777777" w:rsidTr="007D0F1B">
        <w:tc>
          <w:tcPr>
            <w:cnfStyle w:val="001000000000" w:firstRow="0" w:lastRow="0" w:firstColumn="1" w:lastColumn="0" w:oddVBand="0" w:evenVBand="0" w:oddHBand="0" w:evenHBand="0" w:firstRowFirstColumn="0" w:firstRowLastColumn="0" w:lastRowFirstColumn="0" w:lastRowLastColumn="0"/>
            <w:tcW w:w="3332" w:type="dxa"/>
          </w:tcPr>
          <w:p w14:paraId="4C08B4EC" w14:textId="3E700B71" w:rsidR="007D0F1B" w:rsidRDefault="007D0F1B" w:rsidP="007D0F1B">
            <w:pPr>
              <w:pStyle w:val="Paragraph"/>
            </w:pPr>
            <w:r>
              <w:t>Child’s name(s) and class(es):</w:t>
            </w:r>
          </w:p>
        </w:tc>
        <w:tc>
          <w:tcPr>
            <w:tcW w:w="6161" w:type="dxa"/>
          </w:tcPr>
          <w:p w14:paraId="051197D5"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bl>
    <w:p w14:paraId="12AEDC59" w14:textId="594803AB" w:rsidR="007D0F1B" w:rsidRDefault="007D0F1B" w:rsidP="007D0F1B">
      <w:pPr>
        <w:pStyle w:val="Paragraph"/>
      </w:pPr>
    </w:p>
    <w:p w14:paraId="3EB6AF49" w14:textId="3F44993B" w:rsidR="007D0F1B" w:rsidRDefault="007D0F1B" w:rsidP="007D0F1B">
      <w:pPr>
        <w:pStyle w:val="Paragraph"/>
      </w:pPr>
      <w:r w:rsidRPr="007D0F1B">
        <w:t>Below is a list of are some activities that we run or are thinking of running. Please let us know if you would be able to support us by helping at these events or volunteering for one of our other roles. All support is welcome – no matter how much or how little time you are able to give.</w:t>
      </w:r>
    </w:p>
    <w:tbl>
      <w:tblPr>
        <w:tblStyle w:val="TableLeftHeader"/>
        <w:tblW w:w="0" w:type="auto"/>
        <w:tblLook w:val="04A0" w:firstRow="1" w:lastRow="0" w:firstColumn="1" w:lastColumn="0" w:noHBand="0" w:noVBand="1"/>
      </w:tblPr>
      <w:tblGrid>
        <w:gridCol w:w="1897"/>
        <w:gridCol w:w="1642"/>
        <w:gridCol w:w="1701"/>
        <w:gridCol w:w="2126"/>
        <w:gridCol w:w="2121"/>
      </w:tblGrid>
      <w:tr w:rsidR="007D0F1B" w14:paraId="454A3960" w14:textId="77777777" w:rsidTr="007D0F1B">
        <w:tc>
          <w:tcPr>
            <w:cnfStyle w:val="001000000000" w:firstRow="0" w:lastRow="0" w:firstColumn="1" w:lastColumn="0" w:oddVBand="0" w:evenVBand="0" w:oddHBand="0" w:evenHBand="0" w:firstRowFirstColumn="0" w:firstRowLastColumn="0" w:lastRowFirstColumn="0" w:lastRowLastColumn="0"/>
            <w:tcW w:w="1897" w:type="dxa"/>
          </w:tcPr>
          <w:p w14:paraId="3C48EC8A" w14:textId="5913D88D" w:rsidR="007D0F1B" w:rsidRDefault="007D0F1B" w:rsidP="007D0F1B">
            <w:pPr>
              <w:pStyle w:val="Paragraph"/>
            </w:pPr>
            <w:r>
              <w:t>Event</w:t>
            </w:r>
          </w:p>
        </w:tc>
        <w:tc>
          <w:tcPr>
            <w:tcW w:w="1642" w:type="dxa"/>
          </w:tcPr>
          <w:p w14:paraId="54A74AF0" w14:textId="32CF0DC5"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r>
              <w:t>Attend</w:t>
            </w:r>
          </w:p>
        </w:tc>
        <w:tc>
          <w:tcPr>
            <w:tcW w:w="1701" w:type="dxa"/>
          </w:tcPr>
          <w:p w14:paraId="30F2CD1A" w14:textId="4627B0BE"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r>
              <w:t>Help plan</w:t>
            </w:r>
          </w:p>
        </w:tc>
        <w:tc>
          <w:tcPr>
            <w:tcW w:w="2126" w:type="dxa"/>
          </w:tcPr>
          <w:p w14:paraId="6DB33835" w14:textId="1DD7F8BE"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r>
              <w:t>Set up/clear away</w:t>
            </w:r>
          </w:p>
        </w:tc>
        <w:tc>
          <w:tcPr>
            <w:tcW w:w="2121" w:type="dxa"/>
          </w:tcPr>
          <w:p w14:paraId="0F803A53" w14:textId="3482A99B"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r>
              <w:t>Help during event</w:t>
            </w:r>
          </w:p>
        </w:tc>
      </w:tr>
      <w:tr w:rsidR="007D0F1B" w14:paraId="6E579CB0" w14:textId="77777777" w:rsidTr="007D0F1B">
        <w:tc>
          <w:tcPr>
            <w:cnfStyle w:val="001000000000" w:firstRow="0" w:lastRow="0" w:firstColumn="1" w:lastColumn="0" w:oddVBand="0" w:evenVBand="0" w:oddHBand="0" w:evenHBand="0" w:firstRowFirstColumn="0" w:firstRowLastColumn="0" w:lastRowFirstColumn="0" w:lastRowLastColumn="0"/>
            <w:tcW w:w="1897" w:type="dxa"/>
          </w:tcPr>
          <w:p w14:paraId="4B87ECB2" w14:textId="1BBD9FAB" w:rsidR="007D0F1B" w:rsidRDefault="007D0F1B" w:rsidP="007D0F1B">
            <w:pPr>
              <w:pStyle w:val="Example"/>
            </w:pPr>
            <w:r>
              <w:t>E.g. Beetle drive</w:t>
            </w:r>
          </w:p>
        </w:tc>
        <w:tc>
          <w:tcPr>
            <w:tcW w:w="1642" w:type="dxa"/>
          </w:tcPr>
          <w:p w14:paraId="389033D1"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1701" w:type="dxa"/>
          </w:tcPr>
          <w:p w14:paraId="0F20B9E3"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6" w:type="dxa"/>
          </w:tcPr>
          <w:p w14:paraId="7587EE96"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1" w:type="dxa"/>
          </w:tcPr>
          <w:p w14:paraId="7AD8E860"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7E3DF9D1" w14:textId="77777777" w:rsidTr="007D0F1B">
        <w:tc>
          <w:tcPr>
            <w:cnfStyle w:val="001000000000" w:firstRow="0" w:lastRow="0" w:firstColumn="1" w:lastColumn="0" w:oddVBand="0" w:evenVBand="0" w:oddHBand="0" w:evenHBand="0" w:firstRowFirstColumn="0" w:firstRowLastColumn="0" w:lastRowFirstColumn="0" w:lastRowLastColumn="0"/>
            <w:tcW w:w="1897" w:type="dxa"/>
          </w:tcPr>
          <w:p w14:paraId="322308D8" w14:textId="06806056" w:rsidR="007D0F1B" w:rsidRDefault="007D0F1B" w:rsidP="007D0F1B">
            <w:pPr>
              <w:pStyle w:val="Example"/>
            </w:pPr>
            <w:r>
              <w:t>E.g. Film night</w:t>
            </w:r>
          </w:p>
        </w:tc>
        <w:tc>
          <w:tcPr>
            <w:tcW w:w="1642" w:type="dxa"/>
          </w:tcPr>
          <w:p w14:paraId="05171885"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1701" w:type="dxa"/>
          </w:tcPr>
          <w:p w14:paraId="621455D2"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6" w:type="dxa"/>
          </w:tcPr>
          <w:p w14:paraId="412D3946"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1" w:type="dxa"/>
          </w:tcPr>
          <w:p w14:paraId="7EFB000D"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70DD79DF" w14:textId="77777777" w:rsidTr="007D0F1B">
        <w:tc>
          <w:tcPr>
            <w:cnfStyle w:val="001000000000" w:firstRow="0" w:lastRow="0" w:firstColumn="1" w:lastColumn="0" w:oddVBand="0" w:evenVBand="0" w:oddHBand="0" w:evenHBand="0" w:firstRowFirstColumn="0" w:firstRowLastColumn="0" w:lastRowFirstColumn="0" w:lastRowLastColumn="0"/>
            <w:tcW w:w="1897" w:type="dxa"/>
          </w:tcPr>
          <w:p w14:paraId="2AA5B3F3" w14:textId="7326F5B8" w:rsidR="007D0F1B" w:rsidRDefault="007D0F1B" w:rsidP="007D0F1B">
            <w:pPr>
              <w:pStyle w:val="Example"/>
            </w:pPr>
          </w:p>
        </w:tc>
        <w:tc>
          <w:tcPr>
            <w:tcW w:w="1642" w:type="dxa"/>
          </w:tcPr>
          <w:p w14:paraId="31F52FD8"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1701" w:type="dxa"/>
          </w:tcPr>
          <w:p w14:paraId="26393EA6"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6" w:type="dxa"/>
          </w:tcPr>
          <w:p w14:paraId="7D251D39"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1" w:type="dxa"/>
          </w:tcPr>
          <w:p w14:paraId="13DF1962"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0FE804DA" w14:textId="77777777" w:rsidTr="007D0F1B">
        <w:tc>
          <w:tcPr>
            <w:cnfStyle w:val="001000000000" w:firstRow="0" w:lastRow="0" w:firstColumn="1" w:lastColumn="0" w:oddVBand="0" w:evenVBand="0" w:oddHBand="0" w:evenHBand="0" w:firstRowFirstColumn="0" w:firstRowLastColumn="0" w:lastRowFirstColumn="0" w:lastRowLastColumn="0"/>
            <w:tcW w:w="1897" w:type="dxa"/>
          </w:tcPr>
          <w:p w14:paraId="7B9965D5" w14:textId="77777777" w:rsidR="007D0F1B" w:rsidRDefault="007D0F1B" w:rsidP="007D0F1B">
            <w:pPr>
              <w:pStyle w:val="Paragraph"/>
            </w:pPr>
          </w:p>
        </w:tc>
        <w:tc>
          <w:tcPr>
            <w:tcW w:w="1642" w:type="dxa"/>
          </w:tcPr>
          <w:p w14:paraId="46E4861A"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1701" w:type="dxa"/>
          </w:tcPr>
          <w:p w14:paraId="47F978AC"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6" w:type="dxa"/>
          </w:tcPr>
          <w:p w14:paraId="48974789"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1" w:type="dxa"/>
          </w:tcPr>
          <w:p w14:paraId="6EA01F92"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0B85D7F2" w14:textId="77777777" w:rsidTr="007D0F1B">
        <w:tc>
          <w:tcPr>
            <w:cnfStyle w:val="001000000000" w:firstRow="0" w:lastRow="0" w:firstColumn="1" w:lastColumn="0" w:oddVBand="0" w:evenVBand="0" w:oddHBand="0" w:evenHBand="0" w:firstRowFirstColumn="0" w:firstRowLastColumn="0" w:lastRowFirstColumn="0" w:lastRowLastColumn="0"/>
            <w:tcW w:w="1897" w:type="dxa"/>
          </w:tcPr>
          <w:p w14:paraId="429D6093" w14:textId="77777777" w:rsidR="007D0F1B" w:rsidRDefault="007D0F1B" w:rsidP="007D0F1B">
            <w:pPr>
              <w:pStyle w:val="Paragraph"/>
            </w:pPr>
          </w:p>
        </w:tc>
        <w:tc>
          <w:tcPr>
            <w:tcW w:w="1642" w:type="dxa"/>
          </w:tcPr>
          <w:p w14:paraId="2A8EC776"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1701" w:type="dxa"/>
          </w:tcPr>
          <w:p w14:paraId="4286CE76"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6" w:type="dxa"/>
          </w:tcPr>
          <w:p w14:paraId="48AB617A"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2121" w:type="dxa"/>
          </w:tcPr>
          <w:p w14:paraId="71C772A3"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bl>
    <w:p w14:paraId="27AB2C1D" w14:textId="6FA4F7CB" w:rsidR="007D0F1B" w:rsidRDefault="007D0F1B" w:rsidP="007D0F1B">
      <w:pPr>
        <w:pStyle w:val="Paragraph"/>
      </w:pPr>
    </w:p>
    <w:p w14:paraId="4031A3E6" w14:textId="45B7539C" w:rsidR="007D0F1B" w:rsidRDefault="007D0F1B" w:rsidP="007D0F1B">
      <w:pPr>
        <w:pStyle w:val="Paragraph"/>
      </w:pPr>
      <w:r w:rsidRPr="007D0F1B">
        <w:t>Would you be willing to help with, or take on, any of these other roles? Please contact us if you would like any more information about named committee roles.</w:t>
      </w:r>
    </w:p>
    <w:tbl>
      <w:tblPr>
        <w:tblStyle w:val="TableLeftHeader"/>
        <w:tblW w:w="0" w:type="auto"/>
        <w:tblLook w:val="04A0" w:firstRow="1" w:lastRow="0" w:firstColumn="1" w:lastColumn="0" w:noHBand="0" w:noVBand="1"/>
      </w:tblPr>
      <w:tblGrid>
        <w:gridCol w:w="3162"/>
        <w:gridCol w:w="3162"/>
        <w:gridCol w:w="3163"/>
      </w:tblGrid>
      <w:tr w:rsidR="007D0F1B" w14:paraId="608D2094" w14:textId="77777777" w:rsidTr="007D0F1B">
        <w:tc>
          <w:tcPr>
            <w:cnfStyle w:val="001000000000" w:firstRow="0" w:lastRow="0" w:firstColumn="1" w:lastColumn="0" w:oddVBand="0" w:evenVBand="0" w:oddHBand="0" w:evenHBand="0" w:firstRowFirstColumn="0" w:firstRowLastColumn="0" w:lastRowFirstColumn="0" w:lastRowLastColumn="0"/>
            <w:tcW w:w="3162" w:type="dxa"/>
          </w:tcPr>
          <w:p w14:paraId="1D98B15B" w14:textId="0457A0F1" w:rsidR="007D0F1B" w:rsidRDefault="007D0F1B" w:rsidP="007D0F1B">
            <w:pPr>
              <w:pStyle w:val="Paragraph"/>
            </w:pPr>
            <w:r>
              <w:t>Role</w:t>
            </w:r>
          </w:p>
        </w:tc>
        <w:tc>
          <w:tcPr>
            <w:tcW w:w="3162" w:type="dxa"/>
          </w:tcPr>
          <w:p w14:paraId="05D8A4D0" w14:textId="0F68A696"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r>
              <w:t>Help with role</w:t>
            </w:r>
          </w:p>
        </w:tc>
        <w:tc>
          <w:tcPr>
            <w:tcW w:w="3163" w:type="dxa"/>
          </w:tcPr>
          <w:p w14:paraId="63376E3E" w14:textId="4EB95B56"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r>
              <w:t>Take on role</w:t>
            </w:r>
          </w:p>
        </w:tc>
      </w:tr>
      <w:tr w:rsidR="007D0F1B" w14:paraId="11681341" w14:textId="77777777" w:rsidTr="007D0F1B">
        <w:tc>
          <w:tcPr>
            <w:cnfStyle w:val="001000000000" w:firstRow="0" w:lastRow="0" w:firstColumn="1" w:lastColumn="0" w:oddVBand="0" w:evenVBand="0" w:oddHBand="0" w:evenHBand="0" w:firstRowFirstColumn="0" w:firstRowLastColumn="0" w:lastRowFirstColumn="0" w:lastRowLastColumn="0"/>
            <w:tcW w:w="3162" w:type="dxa"/>
          </w:tcPr>
          <w:p w14:paraId="2127C8BA" w14:textId="230E3EF7" w:rsidR="007D0F1B" w:rsidRDefault="007D0F1B" w:rsidP="007D0F1B">
            <w:pPr>
              <w:pStyle w:val="Example"/>
            </w:pPr>
            <w:r>
              <w:t>E.g. social media secretary</w:t>
            </w:r>
          </w:p>
        </w:tc>
        <w:tc>
          <w:tcPr>
            <w:tcW w:w="3162" w:type="dxa"/>
          </w:tcPr>
          <w:p w14:paraId="0E4C3DD2"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3163" w:type="dxa"/>
          </w:tcPr>
          <w:p w14:paraId="1DEC6840"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087A5236" w14:textId="77777777" w:rsidTr="007D0F1B">
        <w:tc>
          <w:tcPr>
            <w:cnfStyle w:val="001000000000" w:firstRow="0" w:lastRow="0" w:firstColumn="1" w:lastColumn="0" w:oddVBand="0" w:evenVBand="0" w:oddHBand="0" w:evenHBand="0" w:firstRowFirstColumn="0" w:firstRowLastColumn="0" w:lastRowFirstColumn="0" w:lastRowLastColumn="0"/>
            <w:tcW w:w="3162" w:type="dxa"/>
          </w:tcPr>
          <w:p w14:paraId="60B75A56" w14:textId="77777777" w:rsidR="007D0F1B" w:rsidRDefault="007D0F1B" w:rsidP="007D0F1B">
            <w:pPr>
              <w:pStyle w:val="Paragraph"/>
            </w:pPr>
          </w:p>
        </w:tc>
        <w:tc>
          <w:tcPr>
            <w:tcW w:w="3162" w:type="dxa"/>
          </w:tcPr>
          <w:p w14:paraId="75117825"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3163" w:type="dxa"/>
          </w:tcPr>
          <w:p w14:paraId="3A3B1AA7"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39523B8E" w14:textId="77777777" w:rsidTr="007D0F1B">
        <w:tc>
          <w:tcPr>
            <w:cnfStyle w:val="001000000000" w:firstRow="0" w:lastRow="0" w:firstColumn="1" w:lastColumn="0" w:oddVBand="0" w:evenVBand="0" w:oddHBand="0" w:evenHBand="0" w:firstRowFirstColumn="0" w:firstRowLastColumn="0" w:lastRowFirstColumn="0" w:lastRowLastColumn="0"/>
            <w:tcW w:w="3162" w:type="dxa"/>
          </w:tcPr>
          <w:p w14:paraId="46D3BCD3" w14:textId="77777777" w:rsidR="007D0F1B" w:rsidRDefault="007D0F1B" w:rsidP="007D0F1B">
            <w:pPr>
              <w:pStyle w:val="Paragraph"/>
            </w:pPr>
          </w:p>
        </w:tc>
        <w:tc>
          <w:tcPr>
            <w:tcW w:w="3162" w:type="dxa"/>
          </w:tcPr>
          <w:p w14:paraId="43FFC34B"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3163" w:type="dxa"/>
          </w:tcPr>
          <w:p w14:paraId="45F3E984"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5ED94E97" w14:textId="77777777" w:rsidTr="007D0F1B">
        <w:tc>
          <w:tcPr>
            <w:cnfStyle w:val="001000000000" w:firstRow="0" w:lastRow="0" w:firstColumn="1" w:lastColumn="0" w:oddVBand="0" w:evenVBand="0" w:oddHBand="0" w:evenHBand="0" w:firstRowFirstColumn="0" w:firstRowLastColumn="0" w:lastRowFirstColumn="0" w:lastRowLastColumn="0"/>
            <w:tcW w:w="3162" w:type="dxa"/>
          </w:tcPr>
          <w:p w14:paraId="6B9D9614" w14:textId="77777777" w:rsidR="007D0F1B" w:rsidRDefault="007D0F1B" w:rsidP="007D0F1B">
            <w:pPr>
              <w:pStyle w:val="Paragraph"/>
            </w:pPr>
          </w:p>
        </w:tc>
        <w:tc>
          <w:tcPr>
            <w:tcW w:w="3162" w:type="dxa"/>
          </w:tcPr>
          <w:p w14:paraId="17935EFA"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3163" w:type="dxa"/>
          </w:tcPr>
          <w:p w14:paraId="0BAF4AE8"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r w:rsidR="007D0F1B" w14:paraId="2DCBA26B" w14:textId="77777777" w:rsidTr="007D0F1B">
        <w:tc>
          <w:tcPr>
            <w:cnfStyle w:val="001000000000" w:firstRow="0" w:lastRow="0" w:firstColumn="1" w:lastColumn="0" w:oddVBand="0" w:evenVBand="0" w:oddHBand="0" w:evenHBand="0" w:firstRowFirstColumn="0" w:firstRowLastColumn="0" w:lastRowFirstColumn="0" w:lastRowLastColumn="0"/>
            <w:tcW w:w="3162" w:type="dxa"/>
          </w:tcPr>
          <w:p w14:paraId="466346F7" w14:textId="77777777" w:rsidR="007D0F1B" w:rsidRDefault="007D0F1B" w:rsidP="007D0F1B">
            <w:pPr>
              <w:pStyle w:val="Paragraph"/>
            </w:pPr>
          </w:p>
        </w:tc>
        <w:tc>
          <w:tcPr>
            <w:tcW w:w="3162" w:type="dxa"/>
          </w:tcPr>
          <w:p w14:paraId="69A642C3"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c>
          <w:tcPr>
            <w:tcW w:w="3163" w:type="dxa"/>
          </w:tcPr>
          <w:p w14:paraId="2A5C30DF" w14:textId="77777777" w:rsidR="007D0F1B" w:rsidRDefault="007D0F1B" w:rsidP="007D0F1B">
            <w:pPr>
              <w:pStyle w:val="Paragraph"/>
              <w:cnfStyle w:val="000000000000" w:firstRow="0" w:lastRow="0" w:firstColumn="0" w:lastColumn="0" w:oddVBand="0" w:evenVBand="0" w:oddHBand="0" w:evenHBand="0" w:firstRowFirstColumn="0" w:firstRowLastColumn="0" w:lastRowFirstColumn="0" w:lastRowLastColumn="0"/>
            </w:pPr>
          </w:p>
        </w:tc>
      </w:tr>
    </w:tbl>
    <w:p w14:paraId="37E7DFE0" w14:textId="7226A7D8" w:rsidR="007D0F1B" w:rsidRDefault="007D0F1B" w:rsidP="007D0F1B">
      <w:pPr>
        <w:pStyle w:val="Paragraph"/>
      </w:pPr>
      <w:r w:rsidRPr="007D0F1B">
        <w:lastRenderedPageBreak/>
        <w:t>Do you work for a company that might support the PTA by donating a raffle prize or sponsoring a stall at our Christmas or summer fair? Please give details</w:t>
      </w:r>
      <w:r w:rsidR="004C274D">
        <w:t>.</w:t>
      </w:r>
    </w:p>
    <w:tbl>
      <w:tblPr>
        <w:tblStyle w:val="TableGrid"/>
        <w:tblW w:w="0" w:type="auto"/>
        <w:tblLook w:val="04A0" w:firstRow="1" w:lastRow="0" w:firstColumn="1" w:lastColumn="0" w:noHBand="0" w:noVBand="1"/>
      </w:tblPr>
      <w:tblGrid>
        <w:gridCol w:w="9487"/>
      </w:tblGrid>
      <w:tr w:rsidR="007D0F1B" w14:paraId="05F8FFC7" w14:textId="77777777" w:rsidTr="007D0F1B">
        <w:tc>
          <w:tcPr>
            <w:tcW w:w="9487" w:type="dxa"/>
          </w:tcPr>
          <w:p w14:paraId="11F7FE65" w14:textId="77777777" w:rsidR="007D0F1B" w:rsidRDefault="007D0F1B" w:rsidP="007D0F1B">
            <w:pPr>
              <w:pStyle w:val="Paragraph"/>
            </w:pPr>
          </w:p>
          <w:p w14:paraId="487B82F3" w14:textId="77777777" w:rsidR="007D0F1B" w:rsidRDefault="007D0F1B" w:rsidP="007D0F1B">
            <w:pPr>
              <w:pStyle w:val="Paragraph"/>
            </w:pPr>
          </w:p>
          <w:p w14:paraId="63D9815C" w14:textId="77777777" w:rsidR="007D0F1B" w:rsidRDefault="007D0F1B" w:rsidP="007D0F1B">
            <w:pPr>
              <w:pStyle w:val="Paragraph"/>
            </w:pPr>
          </w:p>
          <w:p w14:paraId="61474398" w14:textId="455B8A68" w:rsidR="007D0F1B" w:rsidRDefault="007D0F1B" w:rsidP="007D0F1B">
            <w:pPr>
              <w:pStyle w:val="Paragraph"/>
            </w:pPr>
          </w:p>
        </w:tc>
      </w:tr>
    </w:tbl>
    <w:p w14:paraId="74189912" w14:textId="77777777" w:rsidR="007D0F1B" w:rsidRDefault="007D0F1B" w:rsidP="007D0F1B">
      <w:pPr>
        <w:pStyle w:val="Paragraph"/>
      </w:pPr>
    </w:p>
    <w:p w14:paraId="2A7FDDEB" w14:textId="3B1C1B44" w:rsidR="007D0F1B" w:rsidRDefault="007D0F1B" w:rsidP="007D0F1B">
      <w:pPr>
        <w:pStyle w:val="Paragraph"/>
      </w:pPr>
      <w:r w:rsidRPr="007D0F1B">
        <w:t>Do you work for a company that has a matched giving scheme for employees, such as a bank or building society? If you don’t know, would you be prepared to ask them?</w:t>
      </w:r>
    </w:p>
    <w:tbl>
      <w:tblPr>
        <w:tblStyle w:val="TableGrid"/>
        <w:tblW w:w="0" w:type="auto"/>
        <w:tblLook w:val="04A0" w:firstRow="1" w:lastRow="0" w:firstColumn="1" w:lastColumn="0" w:noHBand="0" w:noVBand="1"/>
      </w:tblPr>
      <w:tblGrid>
        <w:gridCol w:w="9487"/>
      </w:tblGrid>
      <w:tr w:rsidR="007D0F1B" w14:paraId="76F28B64" w14:textId="77777777" w:rsidTr="007D0F1B">
        <w:tc>
          <w:tcPr>
            <w:tcW w:w="9487" w:type="dxa"/>
          </w:tcPr>
          <w:p w14:paraId="41BFB066" w14:textId="77777777" w:rsidR="007D0F1B" w:rsidRDefault="007D0F1B" w:rsidP="007D0F1B">
            <w:pPr>
              <w:pStyle w:val="Paragraph"/>
            </w:pPr>
          </w:p>
          <w:p w14:paraId="142CE0A7" w14:textId="77777777" w:rsidR="007D0F1B" w:rsidRDefault="007D0F1B" w:rsidP="007D0F1B">
            <w:pPr>
              <w:pStyle w:val="Paragraph"/>
            </w:pPr>
          </w:p>
          <w:p w14:paraId="2C7172EC" w14:textId="77777777" w:rsidR="007D0F1B" w:rsidRDefault="007D0F1B" w:rsidP="007D0F1B">
            <w:pPr>
              <w:pStyle w:val="Paragraph"/>
            </w:pPr>
          </w:p>
          <w:p w14:paraId="44471B63" w14:textId="18B32A7B" w:rsidR="007D0F1B" w:rsidRDefault="007D0F1B" w:rsidP="007D0F1B">
            <w:pPr>
              <w:pStyle w:val="Paragraph"/>
            </w:pPr>
          </w:p>
        </w:tc>
      </w:tr>
    </w:tbl>
    <w:p w14:paraId="404EE4C8" w14:textId="77777777" w:rsidR="007D0F1B" w:rsidRDefault="007D0F1B" w:rsidP="007D0F1B">
      <w:pPr>
        <w:pStyle w:val="Paragraph"/>
      </w:pPr>
    </w:p>
    <w:p w14:paraId="0CECC064" w14:textId="47C2C432" w:rsidR="005969A2" w:rsidRDefault="007D0F1B" w:rsidP="005969A2">
      <w:pPr>
        <w:pStyle w:val="Paragraph"/>
      </w:pPr>
      <w:r w:rsidRPr="007D0F1B">
        <w:t>Please list any skills or talents you would like to offer: e.g. craft hobbies, gardening, baking, woodworking, marketing.</w:t>
      </w:r>
    </w:p>
    <w:tbl>
      <w:tblPr>
        <w:tblStyle w:val="TableGrid"/>
        <w:tblW w:w="0" w:type="auto"/>
        <w:tblLook w:val="04A0" w:firstRow="1" w:lastRow="0" w:firstColumn="1" w:lastColumn="0" w:noHBand="0" w:noVBand="1"/>
      </w:tblPr>
      <w:tblGrid>
        <w:gridCol w:w="9487"/>
      </w:tblGrid>
      <w:tr w:rsidR="007D0F1B" w14:paraId="06A8A1C3" w14:textId="77777777" w:rsidTr="007D0F1B">
        <w:tc>
          <w:tcPr>
            <w:tcW w:w="9487" w:type="dxa"/>
          </w:tcPr>
          <w:p w14:paraId="09FB5877" w14:textId="77777777" w:rsidR="007D0F1B" w:rsidRDefault="007D0F1B" w:rsidP="005969A2">
            <w:pPr>
              <w:pStyle w:val="Paragraph"/>
            </w:pPr>
          </w:p>
          <w:p w14:paraId="0E7E41CF" w14:textId="77777777" w:rsidR="007D0F1B" w:rsidRDefault="007D0F1B" w:rsidP="005969A2">
            <w:pPr>
              <w:pStyle w:val="Paragraph"/>
            </w:pPr>
          </w:p>
          <w:p w14:paraId="0EBFC0B7" w14:textId="77777777" w:rsidR="007D0F1B" w:rsidRDefault="007D0F1B" w:rsidP="005969A2">
            <w:pPr>
              <w:pStyle w:val="Paragraph"/>
            </w:pPr>
          </w:p>
          <w:p w14:paraId="02BC2373" w14:textId="1CAF5E42" w:rsidR="007D0F1B" w:rsidRDefault="007D0F1B" w:rsidP="005969A2">
            <w:pPr>
              <w:pStyle w:val="Paragraph"/>
            </w:pPr>
          </w:p>
        </w:tc>
      </w:tr>
    </w:tbl>
    <w:p w14:paraId="15ED7FB8" w14:textId="06ECB693" w:rsidR="007D0F1B" w:rsidRDefault="007D0F1B" w:rsidP="005969A2">
      <w:pPr>
        <w:pStyle w:val="Paragraph"/>
      </w:pPr>
    </w:p>
    <w:p w14:paraId="23C29C83" w14:textId="77777777" w:rsidR="007D0F1B" w:rsidRDefault="007D0F1B" w:rsidP="007D0F1B">
      <w:pPr>
        <w:pStyle w:val="Paragraph"/>
      </w:pPr>
      <w:r>
        <w:t>Please contact us if you require any more information:</w:t>
      </w:r>
    </w:p>
    <w:p w14:paraId="7BFB0748" w14:textId="77777777" w:rsidR="007D0F1B" w:rsidRDefault="007D0F1B" w:rsidP="007D0F1B">
      <w:pPr>
        <w:pStyle w:val="Paragraph"/>
      </w:pPr>
      <w:r>
        <w:t>PTA phone:</w:t>
      </w:r>
    </w:p>
    <w:p w14:paraId="6853501D" w14:textId="77777777" w:rsidR="007D0F1B" w:rsidRDefault="007D0F1B" w:rsidP="007D0F1B">
      <w:pPr>
        <w:pStyle w:val="Paragraph"/>
      </w:pPr>
      <w:r>
        <w:t>PTA email:</w:t>
      </w:r>
    </w:p>
    <w:p w14:paraId="5F354538" w14:textId="77777777" w:rsidR="007D0F1B" w:rsidRDefault="007D0F1B" w:rsidP="007D0F1B">
      <w:pPr>
        <w:pStyle w:val="Paragraph"/>
      </w:pPr>
    </w:p>
    <w:p w14:paraId="2576E0FF" w14:textId="587C9A9F" w:rsidR="005969A2" w:rsidRPr="00176831" w:rsidRDefault="007D0F1B" w:rsidP="005969A2">
      <w:pPr>
        <w:pStyle w:val="Paragraph"/>
      </w:pPr>
      <w:r>
        <w:t>Thank you for taking your time to give us some feedback. Once completed, please hand this questionnaire into the school office.</w:t>
      </w:r>
    </w:p>
    <w:sectPr w:rsidR="005969A2" w:rsidRPr="00176831" w:rsidSect="000B632C">
      <w:headerReference w:type="even" r:id="rId7"/>
      <w:headerReference w:type="default" r:id="rId8"/>
      <w:footerReference w:type="even" r:id="rId9"/>
      <w:footerReference w:type="default" r:id="rId10"/>
      <w:headerReference w:type="first" r:id="rId11"/>
      <w:footerReference w:type="first" r:id="rId12"/>
      <w:pgSz w:w="11906" w:h="16838"/>
      <w:pgMar w:top="1440" w:right="1133" w:bottom="144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E1278" w14:textId="77777777" w:rsidR="00636730" w:rsidRDefault="00636730" w:rsidP="00C825DE">
      <w:pPr>
        <w:spacing w:after="0"/>
      </w:pPr>
      <w:r>
        <w:separator/>
      </w:r>
    </w:p>
  </w:endnote>
  <w:endnote w:type="continuationSeparator" w:id="0">
    <w:p w14:paraId="7B396D1C" w14:textId="77777777" w:rsidR="00636730" w:rsidRDefault="00636730" w:rsidP="00C825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Raleway">
    <w:altName w:val="Trebuchet MS"/>
    <w:charset w:val="00"/>
    <w:family w:val="auto"/>
    <w:pitch w:val="variable"/>
  </w:font>
  <w:font w:name="MinionPro-Regular">
    <w:altName w:val="Calibri"/>
    <w:panose1 w:val="00000000000000000000"/>
    <w:charset w:val="4D"/>
    <w:family w:val="auto"/>
    <w:notTrueType/>
    <w:pitch w:val="default"/>
    <w:sig w:usb0="00000003" w:usb1="00000000" w:usb2="00000000" w:usb3="00000000" w:csb0="00000001" w:csb1="00000000"/>
  </w:font>
  <w:font w:name="FiraSans-Regular">
    <w:altName w:val="Fira Sans"/>
    <w:panose1 w:val="00000000000000000000"/>
    <w:charset w:val="4D"/>
    <w:family w:val="auto"/>
    <w:notTrueType/>
    <w:pitch w:val="default"/>
    <w:sig w:usb0="00000003" w:usb1="00000000" w:usb2="00000000" w:usb3="00000000" w:csb0="00000001" w:csb1="00000000"/>
  </w:font>
  <w:font w:name="FiraSans-SemiBold">
    <w:charset w:val="00"/>
    <w:family w:val="swiss"/>
    <w:pitch w:val="variable"/>
    <w:sig w:usb0="600002FF"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97E9" w14:textId="77777777" w:rsidR="000D71CC" w:rsidRDefault="000D7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728B0" w14:textId="77777777" w:rsidR="005969A2" w:rsidRDefault="005969A2">
    <w:pPr>
      <w:pStyle w:val="Footer"/>
    </w:pPr>
    <w:r w:rsidRPr="00A50A80">
      <w:rPr>
        <w:noProof/>
        <w:lang w:eastAsia="en-GB"/>
      </w:rPr>
      <w:drawing>
        <wp:anchor distT="0" distB="0" distL="114300" distR="114300" simplePos="0" relativeHeight="251658240" behindDoc="0" locked="0" layoutInCell="1" allowOverlap="1" wp14:anchorId="02B4FC58" wp14:editId="744177C2">
          <wp:simplePos x="0" y="0"/>
          <wp:positionH relativeFrom="margin">
            <wp:align>right</wp:align>
          </wp:positionH>
          <wp:positionV relativeFrom="paragraph">
            <wp:posOffset>-561800</wp:posOffset>
          </wp:positionV>
          <wp:extent cx="6100971" cy="787998"/>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0971" cy="787998"/>
                  </a:xfrm>
                  <a:prstGeom prst="rect">
                    <a:avLst/>
                  </a:prstGeom>
                  <a:noFill/>
                  <a:ln>
                    <a:noFill/>
                  </a:ln>
                </pic:spPr>
              </pic:pic>
            </a:graphicData>
          </a:graphic>
          <wp14:sizeRelH relativeFrom="margin">
            <wp14:pctWidth>0</wp14:pctWidth>
          </wp14:sizeRelH>
        </wp:anchor>
      </w:drawing>
    </w:r>
  </w:p>
  <w:p w14:paraId="16A0A083" w14:textId="77777777" w:rsidR="00C825DE" w:rsidRDefault="00C825DE" w:rsidP="00176831">
    <w:pPr>
      <w:pStyle w:val="Footer"/>
    </w:pPr>
  </w:p>
  <w:p w14:paraId="2B3A7A63" w14:textId="77777777" w:rsidR="005969A2" w:rsidRPr="00176831" w:rsidRDefault="005969A2" w:rsidP="00176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373C7" w14:textId="77777777" w:rsidR="000D71CC" w:rsidRDefault="000D7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E4ED" w14:textId="77777777" w:rsidR="00636730" w:rsidRDefault="00636730" w:rsidP="00C825DE">
      <w:pPr>
        <w:spacing w:after="0"/>
      </w:pPr>
      <w:r>
        <w:separator/>
      </w:r>
    </w:p>
  </w:footnote>
  <w:footnote w:type="continuationSeparator" w:id="0">
    <w:p w14:paraId="216F6D75" w14:textId="77777777" w:rsidR="00636730" w:rsidRDefault="00636730" w:rsidP="00C825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CD971" w14:textId="77777777" w:rsidR="000D71CC" w:rsidRDefault="000D7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958A" w14:textId="77777777" w:rsidR="000D71CC" w:rsidRPr="000D71CC" w:rsidRDefault="000D71CC" w:rsidP="000D71CC">
    <w:pPr>
      <w:pStyle w:val="BasicParagraph"/>
      <w:spacing w:before="120" w:after="120"/>
      <w:rPr>
        <w:rFonts w:ascii="Open Sans" w:hAnsi="Open Sans" w:cs="Open Sans"/>
      </w:rPr>
    </w:pPr>
    <w:r>
      <w:rPr>
        <w:rFonts w:ascii="Open Sans" w:eastAsia="FiraSans-Regular" w:hAnsi="Open Sans" w:cs="Open Sans"/>
        <w:sz w:val="22"/>
        <w:szCs w:val="22"/>
      </w:rPr>
      <w:t xml:space="preserve">Visit </w:t>
    </w:r>
    <w:hyperlink r:id="rId1" w:history="1">
      <w:r>
        <w:rPr>
          <w:rStyle w:val="Hyperlink"/>
          <w:rFonts w:ascii="Open Sans" w:eastAsia="FiraSans-SemiBold" w:hAnsi="Open Sans" w:cs="Open Sans"/>
          <w:b/>
          <w:bCs/>
          <w:color w:val="FF6600"/>
          <w:sz w:val="22"/>
          <w:szCs w:val="22"/>
        </w:rPr>
        <w:t>pta.co.uk</w:t>
      </w:r>
    </w:hyperlink>
    <w:r>
      <w:rPr>
        <w:rFonts w:ascii="Open Sans" w:eastAsia="FiraSans-Regular" w:hAnsi="Open Sans" w:cs="Open Sans"/>
        <w:color w:val="FF6600"/>
        <w:sz w:val="22"/>
        <w:szCs w:val="22"/>
      </w:rPr>
      <w:t xml:space="preserve"> </w:t>
    </w:r>
    <w:r>
      <w:rPr>
        <w:rFonts w:ascii="Open Sans" w:eastAsia="FiraSans-Regular" w:hAnsi="Open Sans" w:cs="Open Sans"/>
        <w:sz w:val="22"/>
        <w:szCs w:val="22"/>
      </w:rPr>
      <w:t>for more articles, downloads and templates.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E6276" w14:textId="77777777" w:rsidR="000D71CC" w:rsidRDefault="000D7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F1B"/>
    <w:rsid w:val="000B632C"/>
    <w:rsid w:val="000D71CC"/>
    <w:rsid w:val="00115C28"/>
    <w:rsid w:val="00160F7C"/>
    <w:rsid w:val="001645AD"/>
    <w:rsid w:val="00176831"/>
    <w:rsid w:val="002A1ABA"/>
    <w:rsid w:val="00342E09"/>
    <w:rsid w:val="00366CB5"/>
    <w:rsid w:val="004C274D"/>
    <w:rsid w:val="005969A2"/>
    <w:rsid w:val="005B060C"/>
    <w:rsid w:val="005C1CC2"/>
    <w:rsid w:val="00636730"/>
    <w:rsid w:val="006B751D"/>
    <w:rsid w:val="006C185A"/>
    <w:rsid w:val="00785416"/>
    <w:rsid w:val="00795419"/>
    <w:rsid w:val="007D0F1B"/>
    <w:rsid w:val="008E4F17"/>
    <w:rsid w:val="00901DF2"/>
    <w:rsid w:val="00973969"/>
    <w:rsid w:val="00A0636D"/>
    <w:rsid w:val="00A21748"/>
    <w:rsid w:val="00A56DE5"/>
    <w:rsid w:val="00BC5C28"/>
    <w:rsid w:val="00C600EC"/>
    <w:rsid w:val="00C825DE"/>
    <w:rsid w:val="00C94212"/>
    <w:rsid w:val="00E308AC"/>
    <w:rsid w:val="00E67A68"/>
    <w:rsid w:val="00E77FD8"/>
    <w:rsid w:val="00EE60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23840"/>
  <w15:chartTrackingRefBased/>
  <w15:docId w15:val="{11914F6C-1214-4DF0-AB45-E07FA85DA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969A2"/>
    <w:pPr>
      <w:widowControl w:val="0"/>
      <w:suppressAutoHyphens/>
      <w:autoSpaceDN w:val="0"/>
      <w:spacing w:after="200" w:line="240" w:lineRule="auto"/>
      <w:textAlignment w:val="baseline"/>
    </w:pPr>
    <w:rPr>
      <w:rFonts w:ascii="Open Sans" w:eastAsia="Open Sans" w:hAnsi="Open Sans" w:cs="Open Sans"/>
      <w:color w:val="000000"/>
      <w:kern w:val="3"/>
    </w:rPr>
  </w:style>
  <w:style w:type="paragraph" w:styleId="Heading1">
    <w:name w:val="heading 1"/>
    <w:basedOn w:val="Normal"/>
    <w:next w:val="Normal"/>
    <w:link w:val="Heading1Char"/>
    <w:uiPriority w:val="99"/>
    <w:rsid w:val="005B06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uiPriority w:val="99"/>
    <w:rsid w:val="005B060C"/>
  </w:style>
  <w:style w:type="character" w:customStyle="1" w:styleId="Heading1Char">
    <w:name w:val="Heading 1 Char"/>
    <w:basedOn w:val="DefaultParagraphFont"/>
    <w:link w:val="Heading1"/>
    <w:uiPriority w:val="99"/>
    <w:rsid w:val="00BC5C28"/>
    <w:rPr>
      <w:rFonts w:asciiTheme="majorHAnsi" w:eastAsiaTheme="majorEastAsia" w:hAnsiTheme="majorHAnsi" w:cstheme="majorBidi"/>
      <w:color w:val="2E74B5" w:themeColor="accent1" w:themeShade="BF"/>
      <w:kern w:val="3"/>
      <w:sz w:val="32"/>
      <w:szCs w:val="32"/>
    </w:rPr>
  </w:style>
  <w:style w:type="character" w:customStyle="1" w:styleId="Style1Char">
    <w:name w:val="Style1 Char"/>
    <w:basedOn w:val="DefaultParagraphFont"/>
    <w:link w:val="Style1"/>
    <w:uiPriority w:val="99"/>
    <w:rsid w:val="00BC5C28"/>
    <w:rPr>
      <w:rFonts w:ascii="Open Sans" w:eastAsia="Open Sans" w:hAnsi="Open Sans" w:cs="Open Sans"/>
      <w:color w:val="000000"/>
      <w:kern w:val="3"/>
    </w:rPr>
  </w:style>
  <w:style w:type="character" w:styleId="IntenseEmphasis">
    <w:name w:val="Intense Emphasis"/>
    <w:basedOn w:val="DefaultParagraphFont"/>
    <w:uiPriority w:val="99"/>
    <w:rsid w:val="005B060C"/>
    <w:rPr>
      <w:i/>
      <w:iCs/>
      <w:color w:val="5B9BD5" w:themeColor="accent1"/>
    </w:rPr>
  </w:style>
  <w:style w:type="character" w:styleId="Strong">
    <w:name w:val="Strong"/>
    <w:basedOn w:val="DefaultParagraphFont"/>
    <w:uiPriority w:val="99"/>
    <w:rsid w:val="005B060C"/>
    <w:rPr>
      <w:b/>
      <w:bCs/>
    </w:rPr>
  </w:style>
  <w:style w:type="paragraph" w:customStyle="1" w:styleId="Normalbrackets">
    <w:name w:val="Normal [brackets]"/>
    <w:basedOn w:val="Normal"/>
    <w:uiPriority w:val="99"/>
    <w:rsid w:val="005B060C"/>
    <w:rPr>
      <w:color w:val="999999"/>
    </w:rPr>
  </w:style>
  <w:style w:type="paragraph" w:customStyle="1" w:styleId="URL">
    <w:name w:val="URL"/>
    <w:basedOn w:val="Normal"/>
    <w:uiPriority w:val="99"/>
    <w:rsid w:val="005B060C"/>
    <w:rPr>
      <w:b/>
      <w:color w:val="F48221"/>
    </w:rPr>
  </w:style>
  <w:style w:type="paragraph" w:styleId="Subtitle">
    <w:name w:val="Subtitle"/>
    <w:basedOn w:val="Normal"/>
    <w:next w:val="Normal"/>
    <w:link w:val="SubtitleChar"/>
    <w:uiPriority w:val="99"/>
    <w:rsid w:val="005B060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99"/>
    <w:rsid w:val="00BC5C28"/>
    <w:rPr>
      <w:rFonts w:eastAsiaTheme="minorEastAsia"/>
      <w:color w:val="5A5A5A" w:themeColor="text1" w:themeTint="A5"/>
      <w:spacing w:val="15"/>
      <w:kern w:val="3"/>
    </w:rPr>
  </w:style>
  <w:style w:type="paragraph" w:styleId="NoSpacing">
    <w:name w:val="No Spacing"/>
    <w:uiPriority w:val="99"/>
    <w:rsid w:val="00C825DE"/>
    <w:pPr>
      <w:widowControl w:val="0"/>
      <w:suppressAutoHyphens/>
      <w:autoSpaceDN w:val="0"/>
      <w:spacing w:after="0" w:line="240" w:lineRule="auto"/>
      <w:textAlignment w:val="baseline"/>
    </w:pPr>
    <w:rPr>
      <w:rFonts w:ascii="Open Sans" w:eastAsia="Open Sans" w:hAnsi="Open Sans" w:cs="Open Sans"/>
      <w:color w:val="000000"/>
      <w:kern w:val="3"/>
    </w:rPr>
  </w:style>
  <w:style w:type="character" w:styleId="SubtleEmphasis">
    <w:name w:val="Subtle Emphasis"/>
    <w:basedOn w:val="DefaultParagraphFont"/>
    <w:uiPriority w:val="99"/>
    <w:rsid w:val="00C825DE"/>
    <w:rPr>
      <w:i/>
      <w:iCs/>
      <w:color w:val="404040" w:themeColor="text1" w:themeTint="BF"/>
    </w:rPr>
  </w:style>
  <w:style w:type="paragraph" w:styleId="Header">
    <w:name w:val="header"/>
    <w:basedOn w:val="Normal"/>
    <w:link w:val="HeaderChar"/>
    <w:uiPriority w:val="99"/>
    <w:unhideWhenUsed/>
    <w:rsid w:val="00C825DE"/>
    <w:pPr>
      <w:tabs>
        <w:tab w:val="center" w:pos="4513"/>
        <w:tab w:val="right" w:pos="9026"/>
      </w:tabs>
      <w:spacing w:after="0"/>
    </w:pPr>
  </w:style>
  <w:style w:type="character" w:customStyle="1" w:styleId="HeaderChar">
    <w:name w:val="Header Char"/>
    <w:basedOn w:val="DefaultParagraphFont"/>
    <w:link w:val="Header"/>
    <w:uiPriority w:val="99"/>
    <w:rsid w:val="00C825DE"/>
    <w:rPr>
      <w:rFonts w:ascii="Open Sans" w:eastAsia="Open Sans" w:hAnsi="Open Sans" w:cs="Open Sans"/>
      <w:color w:val="000000"/>
      <w:kern w:val="3"/>
    </w:rPr>
  </w:style>
  <w:style w:type="paragraph" w:styleId="Footer">
    <w:name w:val="footer"/>
    <w:basedOn w:val="Normal"/>
    <w:link w:val="FooterChar"/>
    <w:uiPriority w:val="99"/>
    <w:unhideWhenUsed/>
    <w:rsid w:val="00C825DE"/>
    <w:pPr>
      <w:tabs>
        <w:tab w:val="center" w:pos="4513"/>
        <w:tab w:val="right" w:pos="9026"/>
      </w:tabs>
      <w:spacing w:after="0"/>
    </w:pPr>
  </w:style>
  <w:style w:type="character" w:customStyle="1" w:styleId="FooterChar">
    <w:name w:val="Footer Char"/>
    <w:basedOn w:val="DefaultParagraphFont"/>
    <w:link w:val="Footer"/>
    <w:uiPriority w:val="99"/>
    <w:rsid w:val="00C825DE"/>
    <w:rPr>
      <w:rFonts w:ascii="Open Sans" w:eastAsia="Open Sans" w:hAnsi="Open Sans" w:cs="Open Sans"/>
      <w:color w:val="000000"/>
      <w:kern w:val="3"/>
    </w:rPr>
  </w:style>
  <w:style w:type="table" w:styleId="TableGrid">
    <w:name w:val="Table Grid"/>
    <w:basedOn w:val="TableNormal"/>
    <w:uiPriority w:val="39"/>
    <w:rsid w:val="006B75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6B751D"/>
    <w:pPr>
      <w:suppressAutoHyphens/>
      <w:autoSpaceDN w:val="0"/>
      <w:spacing w:after="200" w:line="240" w:lineRule="auto"/>
      <w:textAlignment w:val="baseline"/>
    </w:pPr>
    <w:rPr>
      <w:rFonts w:ascii="Open Sans" w:eastAsia="Open Sans" w:hAnsi="Open Sans" w:cs="Open Sans"/>
      <w:kern w:val="3"/>
    </w:rPr>
  </w:style>
  <w:style w:type="table" w:customStyle="1" w:styleId="TableTopHeader">
    <w:name w:val="TableTopHeader"/>
    <w:basedOn w:val="TableNormal"/>
    <w:uiPriority w:val="99"/>
    <w:rsid w:val="00160F7C"/>
    <w:pPr>
      <w:spacing w:after="0" w:line="240" w:lineRule="auto"/>
    </w:pPr>
    <w:rPr>
      <w:rFonts w:ascii="Open Sans" w:hAnsi="Open Sans"/>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sz w:val="22"/>
      </w:rPr>
      <w:tblPr/>
      <w:tcPr>
        <w:shd w:val="clear" w:color="auto" w:fill="F2F2F2" w:themeFill="background1" w:themeFillShade="F2"/>
      </w:tcPr>
    </w:tblStylePr>
  </w:style>
  <w:style w:type="table" w:styleId="TableGridLight">
    <w:name w:val="Grid Table Light"/>
    <w:basedOn w:val="TableNormal"/>
    <w:uiPriority w:val="40"/>
    <w:rsid w:val="00342E0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LeftHeader">
    <w:name w:val="TableLeftHeader"/>
    <w:basedOn w:val="TableNormal"/>
    <w:uiPriority w:val="99"/>
    <w:rsid w:val="00342E09"/>
    <w:pPr>
      <w:spacing w:after="0" w:line="240" w:lineRule="auto"/>
    </w:p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Col">
      <w:rPr>
        <w:b/>
      </w:rPr>
      <w:tblPr/>
      <w:tcPr>
        <w:shd w:val="clear" w:color="auto" w:fill="F2F2F2" w:themeFill="background1" w:themeFillShade="F2"/>
      </w:tcPr>
    </w:tblStylePr>
  </w:style>
  <w:style w:type="paragraph" w:customStyle="1" w:styleId="NormalLarge-Example">
    <w:name w:val="Normal Large - Example"/>
    <w:basedOn w:val="Normal"/>
    <w:link w:val="NormalLarge-ExampleChar"/>
    <w:uiPriority w:val="5"/>
    <w:qFormat/>
    <w:rsid w:val="00BC5C28"/>
    <w:pPr>
      <w:widowControl/>
    </w:pPr>
    <w:rPr>
      <w:color w:val="999999"/>
      <w:sz w:val="28"/>
      <w:szCs w:val="28"/>
    </w:rPr>
  </w:style>
  <w:style w:type="paragraph" w:customStyle="1" w:styleId="NormalLarge">
    <w:name w:val="Normal Large"/>
    <w:basedOn w:val="Normal"/>
    <w:link w:val="NormalLargeChar"/>
    <w:uiPriority w:val="3"/>
    <w:qFormat/>
    <w:rsid w:val="00BC5C28"/>
    <w:pPr>
      <w:widowControl/>
    </w:pPr>
    <w:rPr>
      <w:color w:val="auto"/>
      <w:sz w:val="28"/>
      <w:szCs w:val="28"/>
    </w:rPr>
  </w:style>
  <w:style w:type="character" w:customStyle="1" w:styleId="NormalLarge-ExampleChar">
    <w:name w:val="Normal Large - Example Char"/>
    <w:basedOn w:val="DefaultParagraphFont"/>
    <w:link w:val="NormalLarge-Example"/>
    <w:uiPriority w:val="5"/>
    <w:rsid w:val="00BC5C28"/>
    <w:rPr>
      <w:rFonts w:ascii="Open Sans" w:eastAsia="Open Sans" w:hAnsi="Open Sans" w:cs="Open Sans"/>
      <w:color w:val="999999"/>
      <w:kern w:val="3"/>
      <w:sz w:val="28"/>
      <w:szCs w:val="28"/>
    </w:rPr>
  </w:style>
  <w:style w:type="paragraph" w:customStyle="1" w:styleId="Title-Example">
    <w:name w:val="Title - Example"/>
    <w:basedOn w:val="Normal"/>
    <w:link w:val="Title-ExampleChar"/>
    <w:uiPriority w:val="1"/>
    <w:qFormat/>
    <w:rsid w:val="005C1CC2"/>
    <w:pPr>
      <w:numPr>
        <w:ilvl w:val="1"/>
      </w:numPr>
      <w:spacing w:before="120" w:after="120"/>
    </w:pPr>
    <w:rPr>
      <w:rFonts w:eastAsia="Times New Roman"/>
      <w:b/>
      <w:bCs/>
      <w:color w:val="999999"/>
      <w:spacing w:val="15"/>
      <w:sz w:val="60"/>
      <w:szCs w:val="60"/>
    </w:rPr>
  </w:style>
  <w:style w:type="character" w:customStyle="1" w:styleId="NormalLargeChar">
    <w:name w:val="Normal Large Char"/>
    <w:basedOn w:val="DefaultParagraphFont"/>
    <w:link w:val="NormalLarge"/>
    <w:uiPriority w:val="3"/>
    <w:rsid w:val="005969A2"/>
    <w:rPr>
      <w:rFonts w:ascii="Open Sans" w:eastAsia="Open Sans" w:hAnsi="Open Sans" w:cs="Open Sans"/>
      <w:kern w:val="3"/>
      <w:sz w:val="28"/>
      <w:szCs w:val="28"/>
    </w:rPr>
  </w:style>
  <w:style w:type="paragraph" w:styleId="Title">
    <w:name w:val="Title"/>
    <w:basedOn w:val="Normal"/>
    <w:next w:val="Normal"/>
    <w:link w:val="TitleChar"/>
    <w:qFormat/>
    <w:rsid w:val="005C1CC2"/>
    <w:pPr>
      <w:spacing w:before="120" w:after="120"/>
      <w:contextualSpacing/>
    </w:pPr>
    <w:rPr>
      <w:rFonts w:eastAsiaTheme="majorEastAsia" w:cstheme="majorBidi"/>
      <w:b/>
      <w:color w:val="auto"/>
      <w:spacing w:val="-10"/>
      <w:kern w:val="28"/>
      <w:sz w:val="60"/>
      <w:szCs w:val="56"/>
    </w:rPr>
  </w:style>
  <w:style w:type="character" w:customStyle="1" w:styleId="Title-ExampleChar">
    <w:name w:val="Title - Example Char"/>
    <w:basedOn w:val="DefaultParagraphFont"/>
    <w:link w:val="Title-Example"/>
    <w:uiPriority w:val="1"/>
    <w:rsid w:val="005C1CC2"/>
    <w:rPr>
      <w:rFonts w:ascii="Open Sans" w:eastAsia="Times New Roman" w:hAnsi="Open Sans" w:cs="Open Sans"/>
      <w:b/>
      <w:bCs/>
      <w:color w:val="999999"/>
      <w:spacing w:val="15"/>
      <w:kern w:val="3"/>
      <w:sz w:val="60"/>
      <w:szCs w:val="60"/>
    </w:rPr>
  </w:style>
  <w:style w:type="character" w:customStyle="1" w:styleId="TitleChar">
    <w:name w:val="Title Char"/>
    <w:basedOn w:val="DefaultParagraphFont"/>
    <w:link w:val="Title"/>
    <w:rsid w:val="005C1CC2"/>
    <w:rPr>
      <w:rFonts w:ascii="Open Sans" w:eastAsiaTheme="majorEastAsia" w:hAnsi="Open Sans" w:cstheme="majorBidi"/>
      <w:b/>
      <w:spacing w:val="-10"/>
      <w:kern w:val="28"/>
      <w:sz w:val="60"/>
      <w:szCs w:val="56"/>
    </w:rPr>
  </w:style>
  <w:style w:type="paragraph" w:customStyle="1" w:styleId="Heading">
    <w:name w:val="Heading"/>
    <w:basedOn w:val="Normal"/>
    <w:link w:val="HeadingChar"/>
    <w:uiPriority w:val="2"/>
    <w:qFormat/>
    <w:rsid w:val="00BC5C28"/>
    <w:pPr>
      <w:keepNext/>
      <w:keepLines/>
      <w:spacing w:before="120" w:after="120"/>
      <w:outlineLvl w:val="0"/>
    </w:pPr>
    <w:rPr>
      <w:rFonts w:eastAsia="Raleway"/>
      <w:color w:val="F48221"/>
      <w:sz w:val="40"/>
      <w:szCs w:val="40"/>
    </w:rPr>
  </w:style>
  <w:style w:type="paragraph" w:customStyle="1" w:styleId="Paragraph">
    <w:name w:val="Paragraph"/>
    <w:basedOn w:val="Normal"/>
    <w:link w:val="ParagraphChar"/>
    <w:uiPriority w:val="5"/>
    <w:qFormat/>
    <w:rsid w:val="00BC5C28"/>
  </w:style>
  <w:style w:type="character" w:customStyle="1" w:styleId="HeadingChar">
    <w:name w:val="Heading Char"/>
    <w:basedOn w:val="DefaultParagraphFont"/>
    <w:link w:val="Heading"/>
    <w:uiPriority w:val="2"/>
    <w:rsid w:val="005969A2"/>
    <w:rPr>
      <w:rFonts w:ascii="Open Sans" w:eastAsia="Raleway" w:hAnsi="Open Sans" w:cs="Open Sans"/>
      <w:color w:val="F48221"/>
      <w:kern w:val="3"/>
      <w:sz w:val="40"/>
      <w:szCs w:val="40"/>
    </w:rPr>
  </w:style>
  <w:style w:type="paragraph" w:customStyle="1" w:styleId="Example">
    <w:name w:val="Example"/>
    <w:basedOn w:val="Normal"/>
    <w:link w:val="ExampleChar"/>
    <w:uiPriority w:val="6"/>
    <w:qFormat/>
    <w:rsid w:val="00BC5C28"/>
    <w:rPr>
      <w:color w:val="999999"/>
    </w:rPr>
  </w:style>
  <w:style w:type="character" w:customStyle="1" w:styleId="ParagraphChar">
    <w:name w:val="Paragraph Char"/>
    <w:basedOn w:val="DefaultParagraphFont"/>
    <w:link w:val="Paragraph"/>
    <w:uiPriority w:val="5"/>
    <w:rsid w:val="005969A2"/>
    <w:rPr>
      <w:rFonts w:ascii="Open Sans" w:eastAsia="Open Sans" w:hAnsi="Open Sans" w:cs="Open Sans"/>
      <w:color w:val="000000"/>
      <w:kern w:val="3"/>
    </w:rPr>
  </w:style>
  <w:style w:type="paragraph" w:customStyle="1" w:styleId="Link">
    <w:name w:val="Link"/>
    <w:basedOn w:val="Normal"/>
    <w:link w:val="LinkChar"/>
    <w:uiPriority w:val="7"/>
    <w:qFormat/>
    <w:rsid w:val="00BC5C28"/>
    <w:rPr>
      <w:b/>
      <w:bCs/>
      <w:color w:val="F48221"/>
    </w:rPr>
  </w:style>
  <w:style w:type="character" w:customStyle="1" w:styleId="ExampleChar">
    <w:name w:val="Example Char"/>
    <w:basedOn w:val="DefaultParagraphFont"/>
    <w:link w:val="Example"/>
    <w:uiPriority w:val="6"/>
    <w:rsid w:val="005969A2"/>
    <w:rPr>
      <w:rFonts w:ascii="Open Sans" w:eastAsia="Open Sans" w:hAnsi="Open Sans" w:cs="Open Sans"/>
      <w:color w:val="999999"/>
      <w:kern w:val="3"/>
    </w:rPr>
  </w:style>
  <w:style w:type="character" w:customStyle="1" w:styleId="LinkChar">
    <w:name w:val="Link Char"/>
    <w:basedOn w:val="DefaultParagraphFont"/>
    <w:link w:val="Link"/>
    <w:uiPriority w:val="7"/>
    <w:rsid w:val="005969A2"/>
    <w:rPr>
      <w:rFonts w:ascii="Open Sans" w:eastAsia="Open Sans" w:hAnsi="Open Sans" w:cs="Open Sans"/>
      <w:b/>
      <w:bCs/>
      <w:color w:val="F48221"/>
      <w:kern w:val="3"/>
    </w:rPr>
  </w:style>
  <w:style w:type="character" w:styleId="Hyperlink">
    <w:name w:val="Hyperlink"/>
    <w:semiHidden/>
    <w:unhideWhenUsed/>
    <w:rsid w:val="000D71CC"/>
    <w:rPr>
      <w:color w:val="000080"/>
      <w:u w:val="single"/>
    </w:rPr>
  </w:style>
  <w:style w:type="paragraph" w:customStyle="1" w:styleId="BasicParagraph">
    <w:name w:val="[Basic Paragraph]"/>
    <w:basedOn w:val="Normal"/>
    <w:rsid w:val="000D71CC"/>
    <w:pPr>
      <w:autoSpaceDE w:val="0"/>
      <w:autoSpaceDN/>
      <w:spacing w:after="0" w:line="288" w:lineRule="auto"/>
      <w:textAlignment w:val="auto"/>
    </w:pPr>
    <w:rPr>
      <w:rFonts w:ascii="MinionPro-Regular" w:eastAsia="MinionPro-Regular" w:hAnsi="MinionPro-Regular" w:cs="MinionPro-Regular"/>
      <w:kern w:val="0"/>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999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hyperlink" Target="http://www.pta.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th\AppData\Roaming\Microsoft\Templates\PTA+Downlo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B084D-13B5-4266-96D6-B2F9D25B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PTA+DownloadTemplate.dotx</Template>
  <TotalTime>8</TotalTime>
  <Pages>2</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Trifast Plc</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Park</dc:creator>
  <cp:keywords/>
  <dc:description/>
  <cp:lastModifiedBy>Heather Park</cp:lastModifiedBy>
  <cp:revision>3</cp:revision>
  <dcterms:created xsi:type="dcterms:W3CDTF">2020-08-24T15:55:00Z</dcterms:created>
  <dcterms:modified xsi:type="dcterms:W3CDTF">2020-09-21T15:17:00Z</dcterms:modified>
</cp:coreProperties>
</file>