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63D7" w14:textId="15E7CA34" w:rsidR="005969A2" w:rsidRDefault="009778BE" w:rsidP="009778BE">
      <w:pPr>
        <w:pStyle w:val="Heading"/>
      </w:pPr>
      <w:r>
        <w:t>Music festival checklist</w:t>
      </w:r>
    </w:p>
    <w:tbl>
      <w:tblPr>
        <w:tblW w:w="9384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1660"/>
        <w:gridCol w:w="1654"/>
        <w:gridCol w:w="1654"/>
      </w:tblGrid>
      <w:tr w:rsidR="00950B30" w:rsidRPr="004416D1" w14:paraId="7C1B494F" w14:textId="2ECC248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DCF5" w14:textId="692FE6F1" w:rsidR="009778BE" w:rsidRPr="004416D1" w:rsidRDefault="009778BE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Job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7F80" w14:textId="134E5D0B" w:rsidR="009778BE" w:rsidRPr="009778BE" w:rsidRDefault="009778BE">
            <w:pPr>
              <w:pStyle w:val="Normal1"/>
              <w:spacing w:after="0"/>
              <w:rPr>
                <w:b/>
                <w:bCs/>
              </w:rPr>
            </w:pPr>
            <w:r w:rsidRPr="009778BE">
              <w:rPr>
                <w:b/>
                <w:bCs/>
              </w:rPr>
              <w:t>Person</w:t>
            </w: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</w:tcPr>
          <w:p w14:paraId="319AB3EA" w14:textId="67851314" w:rsidR="009778BE" w:rsidRPr="009778BE" w:rsidRDefault="009778BE">
            <w:pPr>
              <w:pStyle w:val="Normal1"/>
              <w:spacing w:after="0"/>
              <w:rPr>
                <w:b/>
                <w:bCs/>
              </w:rPr>
            </w:pPr>
            <w:r w:rsidRPr="009778BE">
              <w:rPr>
                <w:b/>
                <w:bCs/>
              </w:rPr>
              <w:t>Date needed</w:t>
            </w: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2F2F2" w:themeFill="background1" w:themeFillShade="F2"/>
          </w:tcPr>
          <w:p w14:paraId="68A2279B" w14:textId="285BA7A2" w:rsidR="009778BE" w:rsidRPr="009778BE" w:rsidRDefault="009778BE">
            <w:pPr>
              <w:pStyle w:val="Normal1"/>
              <w:spacing w:after="0"/>
              <w:rPr>
                <w:b/>
                <w:bCs/>
              </w:rPr>
            </w:pPr>
            <w:r w:rsidRPr="009778BE">
              <w:rPr>
                <w:b/>
                <w:bCs/>
              </w:rPr>
              <w:t>Done</w:t>
            </w:r>
          </w:p>
        </w:tc>
      </w:tr>
      <w:tr w:rsidR="009778BE" w:rsidRPr="004416D1" w14:paraId="5730091B" w14:textId="2FD659F9" w:rsidTr="00950B30">
        <w:trPr>
          <w:trHeight w:hRule="exact" w:val="397"/>
        </w:trPr>
        <w:tc>
          <w:tcPr>
            <w:tcW w:w="4416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468C" w14:textId="3C1E281D" w:rsidR="009778BE" w:rsidRPr="004416D1" w:rsidRDefault="009778BE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Match funding</w:t>
            </w:r>
            <w:r w:rsidRPr="004416D1">
              <w:rPr>
                <w:b/>
              </w:rPr>
              <w:t xml:space="preserve">  </w:t>
            </w:r>
          </w:p>
        </w:tc>
        <w:tc>
          <w:tcPr>
            <w:tcW w:w="1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1D25" w14:textId="6BF5BB59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96B577E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D46782D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50B30" w:rsidRPr="004416D1" w14:paraId="1CB75FF2" w14:textId="77777777" w:rsidTr="00950B30">
        <w:trPr>
          <w:trHeight w:hRule="exact" w:val="397"/>
        </w:trPr>
        <w:tc>
          <w:tcPr>
            <w:tcW w:w="4416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19F1" w14:textId="1E3921BC" w:rsidR="00950B30" w:rsidRDefault="00950B30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166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3A66" w14:textId="77777777" w:rsidR="00950B30" w:rsidRPr="004416D1" w:rsidRDefault="00950B30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26661AAC" w14:textId="77777777" w:rsidR="00950B30" w:rsidRPr="004416D1" w:rsidRDefault="00950B30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3619F421" w14:textId="77777777" w:rsidR="00950B30" w:rsidRPr="004416D1" w:rsidRDefault="00950B30">
            <w:pPr>
              <w:pStyle w:val="Normal1"/>
              <w:spacing w:after="0"/>
            </w:pPr>
          </w:p>
        </w:tc>
      </w:tr>
      <w:tr w:rsidR="009778BE" w:rsidRPr="004416D1" w14:paraId="203D6841" w14:textId="2E5354D3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D589" w14:textId="30E209D1" w:rsidR="009778BE" w:rsidRPr="004416D1" w:rsidRDefault="009778BE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Grants</w:t>
            </w:r>
            <w:r w:rsidRPr="004416D1">
              <w:rPr>
                <w:b/>
              </w:rPr>
              <w:t xml:space="preserve">  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83EF" w14:textId="0B9022E8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9A42696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DE9E3B1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40F00C38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218B" w14:textId="54E99CC1" w:rsidR="009778BE" w:rsidRDefault="009778BE">
            <w:pPr>
              <w:pStyle w:val="Normal1"/>
              <w:spacing w:after="0"/>
              <w:rPr>
                <w:b/>
              </w:rPr>
            </w:pPr>
            <w:r>
              <w:rPr>
                <w:b/>
              </w:rPr>
              <w:t>Book bands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C244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38D6C6A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238503D0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5B5FF4E0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8C1E" w14:textId="39DA1360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Contacting secondary schools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08FB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74353DC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CF4EE1E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33C3BD14" w14:textId="77777777" w:rsidTr="00950B30">
        <w:trPr>
          <w:trHeight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EF21" w14:textId="6F5EABF3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Check site safety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AD5E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690CA399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24ED041E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1FC15ED2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8EA" w14:textId="436A7EF4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Check school/PTA insurance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FF8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A903117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8B841CF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26D90BA0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543A" w14:textId="22693670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Bar licence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F06A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A94E6F5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D6CED52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6E6BE8AC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CF22" w14:textId="14255AEE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Organising bar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2F28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18CE945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5DDF0CE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358D4CC2" w14:textId="77777777" w:rsidTr="00950B30">
        <w:trPr>
          <w:trHeight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0991" w14:textId="7B7A2B5D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Sourcing gazebos/marquees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FFE0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51E42C7C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398B717B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02B6337D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F601" w14:textId="5E7A3E12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Advertising: radio/papers etc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7043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6C28365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2F37975A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44DC9CDA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9E3B" w14:textId="10CFDC2D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Investigate drummer/percussion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3F83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1E7B44A8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A05A01E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78B123B3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232B" w14:textId="1066A069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Get prize for Battle of the Bands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12A5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303A1E9B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0B4F1E8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36FAC2E5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ED3E" w14:textId="1EA367CF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Find judges for Battle of the Bands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2469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18B2B586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1AEAA64E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3F0311A2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8147" w14:textId="06CF7E74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Sourcing and booking family events/activities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D56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2DBDD16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7BD94D1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73E4CA2D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3A54" w14:textId="046C00B7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Organisation and running stalls/tombola/raffle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570B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0F2397B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27940086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695DF6FE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A435" w14:textId="1DDD2D32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Food stalls/ barbeque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592C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6ADFD79B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285F416F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6ECB5565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EB8D" w14:textId="6A0B9E6F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Ticket design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56EA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23802EEB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794B408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4684A71B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B49B" w14:textId="51146427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Ticket production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6186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3D760289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34C05BA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4D6B0E92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F7A0" w14:textId="38676B40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Ticket sales - advance and on door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7D48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F2A09ED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5ACB899C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665E26BD" w14:textId="77777777" w:rsidTr="00950B30">
        <w:trPr>
          <w:trHeight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FEA5" w14:textId="3934A96B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Poster and roadside boards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CBC5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C8D1782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BCBD95A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2A3B708D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24D4" w14:textId="31F471D1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Stage hire x 2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8EE4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0B38B4F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2F41E4E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4705214E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2933" w14:textId="17679AF3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Lighting and PA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4D7D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6B3F8495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ECE2F9A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010D1108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C2C1" w14:textId="7E5F912B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Stage management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4DD0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6D2C0D62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E0A6D39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12D14596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9058" w14:textId="24A21482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Source wristbands - entry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4282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638D3417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3B143F68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4096592F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6891" w14:textId="60F8DD21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Source and design T-shirts/wristbands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620F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3B5BBC0E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94A406C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33ADBCA0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CBF1" w14:textId="51F1447A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Security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C887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D908CB5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D72AEED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32807B49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0D72" w14:textId="0CE9FB63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Finances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9BE3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65A84C9F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04906507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0C49F934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06CE" w14:textId="3C3FF222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Write to council/residents re. parking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DC6A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8AD7E3C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32D0B8B0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51412369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C0A5" w14:textId="440418C5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List of helpers for day &amp; rota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616B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5F8319CA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3814502" w14:textId="77777777" w:rsidR="009778BE" w:rsidRPr="004416D1" w:rsidRDefault="009778BE">
            <w:pPr>
              <w:pStyle w:val="Normal1"/>
              <w:spacing w:after="0"/>
            </w:pPr>
          </w:p>
        </w:tc>
      </w:tr>
      <w:tr w:rsidR="009778BE" w:rsidRPr="004416D1" w14:paraId="305EFEAA" w14:textId="77777777" w:rsidTr="00950B30">
        <w:trPr>
          <w:trHeight w:hRule="exact" w:val="397"/>
        </w:trPr>
        <w:tc>
          <w:tcPr>
            <w:tcW w:w="44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9468" w14:textId="2548AD77" w:rsidR="009778BE" w:rsidRPr="009778BE" w:rsidRDefault="009778BE" w:rsidP="009778BE">
            <w:pPr>
              <w:pStyle w:val="Paragraph"/>
              <w:rPr>
                <w:b/>
                <w:bCs/>
              </w:rPr>
            </w:pPr>
            <w:r w:rsidRPr="009778BE">
              <w:rPr>
                <w:b/>
                <w:bCs/>
              </w:rPr>
              <w:t>Update website</w:t>
            </w:r>
          </w:p>
        </w:tc>
        <w:tc>
          <w:tcPr>
            <w:tcW w:w="16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675C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4830032C" w14:textId="77777777" w:rsidR="009778BE" w:rsidRPr="004416D1" w:rsidRDefault="009778BE">
            <w:pPr>
              <w:pStyle w:val="Normal1"/>
              <w:spacing w:after="0"/>
            </w:pPr>
          </w:p>
        </w:tc>
        <w:tc>
          <w:tcPr>
            <w:tcW w:w="1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</w:tcPr>
          <w:p w14:paraId="74F68526" w14:textId="77777777" w:rsidR="009778BE" w:rsidRPr="004416D1" w:rsidRDefault="009778BE">
            <w:pPr>
              <w:pStyle w:val="Normal1"/>
              <w:spacing w:after="0"/>
            </w:pPr>
          </w:p>
        </w:tc>
      </w:tr>
    </w:tbl>
    <w:p w14:paraId="570456C2" w14:textId="52947B65" w:rsidR="005969A2" w:rsidRDefault="005969A2" w:rsidP="00476A8E">
      <w:pPr>
        <w:pStyle w:val="Paragraph"/>
      </w:pPr>
    </w:p>
    <w:sectPr w:rsidR="005969A2" w:rsidSect="000B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1FEA" w14:textId="77777777" w:rsidR="00B35E9E" w:rsidRDefault="00B35E9E" w:rsidP="00C825DE">
      <w:pPr>
        <w:spacing w:after="0"/>
      </w:pPr>
      <w:r>
        <w:separator/>
      </w:r>
    </w:p>
  </w:endnote>
  <w:endnote w:type="continuationSeparator" w:id="0">
    <w:p w14:paraId="0520DD08" w14:textId="77777777" w:rsidR="00B35E9E" w:rsidRDefault="00B35E9E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C886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A072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6EB964" wp14:editId="5CCB0AB7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EAA1061" w14:textId="77777777" w:rsidR="00C825DE" w:rsidRDefault="00C825DE" w:rsidP="00176831">
    <w:pPr>
      <w:pStyle w:val="Footer"/>
    </w:pPr>
  </w:p>
  <w:p w14:paraId="2D432059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D2C7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5BE3" w14:textId="77777777" w:rsidR="00B35E9E" w:rsidRDefault="00B35E9E" w:rsidP="00C825DE">
      <w:pPr>
        <w:spacing w:after="0"/>
      </w:pPr>
      <w:r>
        <w:separator/>
      </w:r>
    </w:p>
  </w:footnote>
  <w:footnote w:type="continuationSeparator" w:id="0">
    <w:p w14:paraId="18724E48" w14:textId="77777777" w:rsidR="00B35E9E" w:rsidRDefault="00B35E9E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27B6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6046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602E9" w14:textId="77777777" w:rsidR="000D71CC" w:rsidRDefault="000D7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BE"/>
    <w:rsid w:val="000B632C"/>
    <w:rsid w:val="000D71CC"/>
    <w:rsid w:val="00160F7C"/>
    <w:rsid w:val="001645AD"/>
    <w:rsid w:val="00176831"/>
    <w:rsid w:val="002A1ABA"/>
    <w:rsid w:val="00342E09"/>
    <w:rsid w:val="00366CB5"/>
    <w:rsid w:val="00476A8E"/>
    <w:rsid w:val="005969A2"/>
    <w:rsid w:val="005B060C"/>
    <w:rsid w:val="005C1CC2"/>
    <w:rsid w:val="006B751D"/>
    <w:rsid w:val="006C185A"/>
    <w:rsid w:val="00785416"/>
    <w:rsid w:val="00795419"/>
    <w:rsid w:val="008E4F17"/>
    <w:rsid w:val="00901DF2"/>
    <w:rsid w:val="00950B30"/>
    <w:rsid w:val="00973969"/>
    <w:rsid w:val="009778BE"/>
    <w:rsid w:val="00A0636D"/>
    <w:rsid w:val="00A21748"/>
    <w:rsid w:val="00A56DE5"/>
    <w:rsid w:val="00B35E9E"/>
    <w:rsid w:val="00BC5C28"/>
    <w:rsid w:val="00C600EC"/>
    <w:rsid w:val="00C825DE"/>
    <w:rsid w:val="00C94212"/>
    <w:rsid w:val="00D57669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954B"/>
  <w15:chartTrackingRefBased/>
  <w15:docId w15:val="{E6DB5C6F-D40F-42B3-AF21-4A9A7036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17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2</cp:revision>
  <dcterms:created xsi:type="dcterms:W3CDTF">2020-09-27T21:32:00Z</dcterms:created>
  <dcterms:modified xsi:type="dcterms:W3CDTF">2020-12-23T23:36:00Z</dcterms:modified>
</cp:coreProperties>
</file>