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2A95" w14:textId="6AEBE3AF" w:rsidR="005969A2" w:rsidRDefault="00A030FF" w:rsidP="00A030FF">
      <w:pPr>
        <w:pStyle w:val="Heading"/>
      </w:pPr>
      <w:r w:rsidRPr="00A030FF">
        <w:t>Letter to businesses: raffle prizes and donations</w:t>
      </w:r>
    </w:p>
    <w:p w14:paraId="768A9294" w14:textId="77777777" w:rsidR="00A030FF" w:rsidRDefault="00A030FF" w:rsidP="00A030FF">
      <w:pPr>
        <w:pStyle w:val="Example"/>
      </w:pPr>
    </w:p>
    <w:p w14:paraId="76F0299E" w14:textId="77777777" w:rsidR="00A030FF" w:rsidRDefault="00A030FF" w:rsidP="00A030FF">
      <w:pPr>
        <w:pStyle w:val="Example"/>
      </w:pPr>
      <w:r>
        <w:t>Address</w:t>
      </w:r>
    </w:p>
    <w:p w14:paraId="7679772D" w14:textId="77777777" w:rsidR="00A030FF" w:rsidRDefault="00A030FF" w:rsidP="00A030FF">
      <w:pPr>
        <w:pStyle w:val="Example"/>
      </w:pPr>
      <w:r>
        <w:t>[Either the address of the school or your own address.</w:t>
      </w:r>
    </w:p>
    <w:p w14:paraId="2CDDDF07" w14:textId="77777777" w:rsidR="00A030FF" w:rsidRDefault="00A030FF" w:rsidP="00A030FF">
      <w:pPr>
        <w:pStyle w:val="Example"/>
      </w:pPr>
      <w:r>
        <w:t>The address to which the recipient should reply]</w:t>
      </w:r>
    </w:p>
    <w:p w14:paraId="56C1D5C0" w14:textId="77777777" w:rsidR="00A030FF" w:rsidRDefault="00A030FF" w:rsidP="00A030FF">
      <w:pPr>
        <w:pStyle w:val="Paragraph"/>
      </w:pPr>
    </w:p>
    <w:p w14:paraId="65320828" w14:textId="77777777" w:rsidR="00A030FF" w:rsidRPr="00A030FF" w:rsidRDefault="00A030FF" w:rsidP="00A030FF">
      <w:pPr>
        <w:pStyle w:val="Paragraph"/>
        <w:rPr>
          <w:rStyle w:val="ExampleChar"/>
        </w:rPr>
      </w:pPr>
      <w:r>
        <w:t xml:space="preserve">Date </w:t>
      </w:r>
      <w:r w:rsidRPr="00A030FF">
        <w:rPr>
          <w:rStyle w:val="ExampleChar"/>
        </w:rPr>
        <w:t>[insert date],</w:t>
      </w:r>
    </w:p>
    <w:p w14:paraId="4B6FC577" w14:textId="77777777" w:rsidR="00A030FF" w:rsidRDefault="00A030FF" w:rsidP="00A030FF">
      <w:pPr>
        <w:pStyle w:val="Paragraph"/>
      </w:pPr>
    </w:p>
    <w:p w14:paraId="19F74564" w14:textId="77777777" w:rsidR="00A030FF" w:rsidRDefault="00A030FF" w:rsidP="00A030FF">
      <w:pPr>
        <w:pStyle w:val="Paragraph"/>
      </w:pPr>
      <w:r>
        <w:t xml:space="preserve">Dear </w:t>
      </w:r>
      <w:r w:rsidRPr="00A030FF">
        <w:rPr>
          <w:rStyle w:val="ExampleChar"/>
        </w:rPr>
        <w:t>[insert name],</w:t>
      </w:r>
    </w:p>
    <w:p w14:paraId="3E2DDB07" w14:textId="77777777" w:rsidR="00A030FF" w:rsidRDefault="00A030FF" w:rsidP="00A030FF">
      <w:pPr>
        <w:pStyle w:val="Paragraph"/>
      </w:pPr>
    </w:p>
    <w:p w14:paraId="0038833F" w14:textId="77777777" w:rsidR="00A030FF" w:rsidRDefault="00A030FF" w:rsidP="00A030FF">
      <w:pPr>
        <w:pStyle w:val="Paragraph"/>
      </w:pPr>
      <w:r>
        <w:t xml:space="preserve">I am writing to you from the Parent Teachers Association (PTA) at </w:t>
      </w:r>
      <w:r w:rsidRPr="00A030FF">
        <w:rPr>
          <w:rStyle w:val="ExampleChar"/>
        </w:rPr>
        <w:t>[insert school name]</w:t>
      </w:r>
      <w:r>
        <w:t xml:space="preserve"> in </w:t>
      </w:r>
      <w:r w:rsidRPr="00A030FF">
        <w:rPr>
          <w:rStyle w:val="ExampleChar"/>
        </w:rPr>
        <w:t xml:space="preserve">[insert name of town or village]. </w:t>
      </w:r>
      <w:r>
        <w:t xml:space="preserve">My position on the PTA is </w:t>
      </w:r>
      <w:r w:rsidRPr="00A030FF">
        <w:rPr>
          <w:rStyle w:val="ExampleChar"/>
        </w:rPr>
        <w:t>[insert position].</w:t>
      </w:r>
      <w:r>
        <w:t xml:space="preserve"> As </w:t>
      </w:r>
      <w:proofErr w:type="gramStart"/>
      <w:r>
        <w:t>I’m</w:t>
      </w:r>
      <w:proofErr w:type="gramEnd"/>
      <w:r>
        <w:t xml:space="preserve"> sure you know, schools are facing tough times financially, and our school is no exception.</w:t>
      </w:r>
    </w:p>
    <w:p w14:paraId="130FCA5A" w14:textId="77777777" w:rsidR="00A030FF" w:rsidRDefault="00A030FF" w:rsidP="00A030FF">
      <w:pPr>
        <w:pStyle w:val="Paragraph"/>
      </w:pPr>
      <w:r>
        <w:t xml:space="preserve">We are holding a </w:t>
      </w:r>
      <w:r w:rsidRPr="00A030FF">
        <w:rPr>
          <w:rStyle w:val="ExampleChar"/>
        </w:rPr>
        <w:t>[insert name of your event]</w:t>
      </w:r>
      <w:r>
        <w:t xml:space="preserve"> on </w:t>
      </w:r>
      <w:r w:rsidRPr="00A030FF">
        <w:rPr>
          <w:rStyle w:val="ExampleChar"/>
        </w:rPr>
        <w:t>[insert date].</w:t>
      </w:r>
    </w:p>
    <w:p w14:paraId="5FD29697" w14:textId="62AE38EB" w:rsidR="00A030FF" w:rsidRDefault="00A030FF" w:rsidP="00A030FF">
      <w:pPr>
        <w:pStyle w:val="Example"/>
      </w:pPr>
      <w:r>
        <w:t>[Describe your event here, including details of what you will be fundraising for if possible. If appropriate, describe the impact on the pupils' learning that your fundraising will have. Try to give interesting details that set your school apart]</w:t>
      </w:r>
      <w:r w:rsidR="00CF17DB">
        <w:t>.</w:t>
      </w:r>
    </w:p>
    <w:p w14:paraId="2CE81A65" w14:textId="77777777" w:rsidR="00A030FF" w:rsidRDefault="00A030FF" w:rsidP="00A030FF">
      <w:pPr>
        <w:pStyle w:val="Paragraph"/>
      </w:pPr>
      <w:r>
        <w:t xml:space="preserve">Would you be able to help us by providing </w:t>
      </w:r>
      <w:r w:rsidRPr="00A030FF">
        <w:rPr>
          <w:rStyle w:val="ExampleChar"/>
        </w:rPr>
        <w:t>[insert names of goods]?</w:t>
      </w:r>
      <w:r>
        <w:t xml:space="preserve"> In return, we can offer you </w:t>
      </w:r>
      <w:r w:rsidRPr="00A030FF">
        <w:rPr>
          <w:rStyle w:val="ExampleChar"/>
        </w:rPr>
        <w:t>[insert your offer].</w:t>
      </w:r>
    </w:p>
    <w:p w14:paraId="5F496430" w14:textId="77777777" w:rsidR="00A030FF" w:rsidRDefault="00A030FF" w:rsidP="00A030FF">
      <w:pPr>
        <w:pStyle w:val="Paragraph"/>
      </w:pPr>
      <w:r>
        <w:t xml:space="preserve">I sincerely hope that we can begin to form a mutually beneficial relationship and </w:t>
      </w:r>
      <w:proofErr w:type="gramStart"/>
      <w:r>
        <w:t>I’d</w:t>
      </w:r>
      <w:proofErr w:type="gramEnd"/>
      <w:r>
        <w:t xml:space="preserve"> be pleased to hear of any ideas you might have that could benefit us both.</w:t>
      </w:r>
    </w:p>
    <w:p w14:paraId="1D957AED" w14:textId="4E731CFD" w:rsidR="00A030FF" w:rsidRDefault="00A030FF" w:rsidP="00A030FF">
      <w:pPr>
        <w:pStyle w:val="Example"/>
      </w:pPr>
      <w:r>
        <w:t>[Paragraph if you are planning a follow-up call].</w:t>
      </w:r>
    </w:p>
    <w:p w14:paraId="0A99A8BF" w14:textId="77777777" w:rsidR="00A030FF" w:rsidRDefault="00A030FF" w:rsidP="00A030FF">
      <w:pPr>
        <w:pStyle w:val="Paragraph"/>
      </w:pPr>
      <w:proofErr w:type="gramStart"/>
      <w:r>
        <w:t>I’m</w:t>
      </w:r>
      <w:proofErr w:type="gramEnd"/>
      <w:r>
        <w:t xml:space="preserve"> going to follow this letter up with a telephone call on </w:t>
      </w:r>
      <w:r w:rsidRPr="00A030FF">
        <w:rPr>
          <w:rStyle w:val="ExampleChar"/>
        </w:rPr>
        <w:t xml:space="preserve">[insert date]. </w:t>
      </w:r>
      <w:r>
        <w:t xml:space="preserve">I do hope </w:t>
      </w:r>
      <w:proofErr w:type="gramStart"/>
      <w:r>
        <w:t>you’ll</w:t>
      </w:r>
      <w:proofErr w:type="gramEnd"/>
      <w:r>
        <w:t xml:space="preserve"> be free to speak to me and that we can discuss taking this further.</w:t>
      </w:r>
    </w:p>
    <w:p w14:paraId="43EB6846" w14:textId="77777777" w:rsidR="00A030FF" w:rsidRDefault="00A030FF" w:rsidP="00A030FF">
      <w:pPr>
        <w:pStyle w:val="Paragraph"/>
      </w:pPr>
    </w:p>
    <w:p w14:paraId="390C2ACF" w14:textId="77777777" w:rsidR="00A030FF" w:rsidRDefault="00A030FF" w:rsidP="00A030FF">
      <w:pPr>
        <w:pStyle w:val="Paragraph"/>
      </w:pPr>
      <w:r>
        <w:t>Yours sincerely</w:t>
      </w:r>
      <w:r w:rsidRPr="00A030FF">
        <w:rPr>
          <w:rStyle w:val="ExampleChar"/>
        </w:rPr>
        <w:t xml:space="preserve"> [or Yours faithfully if you </w:t>
      </w:r>
      <w:proofErr w:type="gramStart"/>
      <w:r w:rsidRPr="00A030FF">
        <w:rPr>
          <w:rStyle w:val="ExampleChar"/>
        </w:rPr>
        <w:t>don't</w:t>
      </w:r>
      <w:proofErr w:type="gramEnd"/>
      <w:r w:rsidRPr="00A030FF">
        <w:rPr>
          <w:rStyle w:val="ExampleChar"/>
        </w:rPr>
        <w:t xml:space="preserve"> have a name]</w:t>
      </w:r>
    </w:p>
    <w:p w14:paraId="22D317D3" w14:textId="77777777" w:rsidR="00A030FF" w:rsidRDefault="00A030FF" w:rsidP="00A030FF">
      <w:pPr>
        <w:pStyle w:val="Paragraph"/>
      </w:pPr>
    </w:p>
    <w:p w14:paraId="1745BE37" w14:textId="77777777" w:rsidR="00A030FF" w:rsidRDefault="00A030FF" w:rsidP="00A030FF">
      <w:pPr>
        <w:pStyle w:val="Paragraph"/>
      </w:pPr>
    </w:p>
    <w:p w14:paraId="699EFF2C" w14:textId="77777777" w:rsidR="00A030FF" w:rsidRDefault="00A030FF" w:rsidP="00A030FF">
      <w:pPr>
        <w:pStyle w:val="Paragraph"/>
      </w:pPr>
    </w:p>
    <w:p w14:paraId="214EE2F7" w14:textId="0EEB87D5" w:rsidR="005969A2" w:rsidRPr="00176831" w:rsidRDefault="00A030FF" w:rsidP="00A030FF">
      <w:pPr>
        <w:pStyle w:val="Example"/>
      </w:pPr>
      <w:r>
        <w:t>[Name, position on PTA or PTFA]</w:t>
      </w:r>
    </w:p>
    <w:sectPr w:rsidR="005969A2" w:rsidRPr="00176831" w:rsidSect="000B632C">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DFF76" w14:textId="77777777" w:rsidR="004D7A01" w:rsidRDefault="004D7A01" w:rsidP="00C825DE">
      <w:pPr>
        <w:spacing w:after="0"/>
      </w:pPr>
      <w:r>
        <w:separator/>
      </w:r>
    </w:p>
  </w:endnote>
  <w:endnote w:type="continuationSeparator" w:id="0">
    <w:p w14:paraId="26DD3316" w14:textId="77777777" w:rsidR="004D7A01" w:rsidRDefault="004D7A01"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1FE1"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A51E"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0B2E7277" wp14:editId="0FE9E79F">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320C5880" w14:textId="77777777" w:rsidR="00C825DE" w:rsidRDefault="00C825DE" w:rsidP="00176831">
    <w:pPr>
      <w:pStyle w:val="Footer"/>
    </w:pPr>
  </w:p>
  <w:p w14:paraId="1EABEFDB"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818D"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7EA9" w14:textId="77777777" w:rsidR="004D7A01" w:rsidRDefault="004D7A01" w:rsidP="00C825DE">
      <w:pPr>
        <w:spacing w:after="0"/>
      </w:pPr>
      <w:r>
        <w:separator/>
      </w:r>
    </w:p>
  </w:footnote>
  <w:footnote w:type="continuationSeparator" w:id="0">
    <w:p w14:paraId="3843FFB5" w14:textId="77777777" w:rsidR="004D7A01" w:rsidRDefault="004D7A01"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B514"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DF0F"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 xml:space="preserve">for more articles, </w:t>
    </w:r>
    <w:proofErr w:type="gramStart"/>
    <w:r>
      <w:rPr>
        <w:rFonts w:ascii="Open Sans" w:eastAsia="FiraSans-Regular" w:hAnsi="Open Sans" w:cs="Open Sans"/>
        <w:sz w:val="22"/>
        <w:szCs w:val="22"/>
      </w:rPr>
      <w:t>downloads</w:t>
    </w:r>
    <w:proofErr w:type="gramEnd"/>
    <w:r>
      <w:rPr>
        <w:rFonts w:ascii="Open Sans" w:eastAsia="FiraSans-Regular" w:hAnsi="Open Sans" w:cs="Open Sans"/>
        <w:sz w:val="22"/>
        <w:szCs w:val="22"/>
      </w:rPr>
      <w:t xml:space="preserve">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0C3D" w14:textId="77777777" w:rsidR="000D71CC" w:rsidRDefault="000D7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FF"/>
    <w:rsid w:val="000B632C"/>
    <w:rsid w:val="000D71CC"/>
    <w:rsid w:val="00160F7C"/>
    <w:rsid w:val="001645AD"/>
    <w:rsid w:val="00176831"/>
    <w:rsid w:val="002A1ABA"/>
    <w:rsid w:val="00342E09"/>
    <w:rsid w:val="00366CB5"/>
    <w:rsid w:val="004D7A01"/>
    <w:rsid w:val="005969A2"/>
    <w:rsid w:val="005A14F6"/>
    <w:rsid w:val="005B060C"/>
    <w:rsid w:val="005C1CC2"/>
    <w:rsid w:val="006B751D"/>
    <w:rsid w:val="006C185A"/>
    <w:rsid w:val="00785416"/>
    <w:rsid w:val="00795419"/>
    <w:rsid w:val="008E4F17"/>
    <w:rsid w:val="00901DF2"/>
    <w:rsid w:val="00973969"/>
    <w:rsid w:val="00A030FF"/>
    <w:rsid w:val="00A0636D"/>
    <w:rsid w:val="00A21748"/>
    <w:rsid w:val="00A56DE5"/>
    <w:rsid w:val="00BC5C28"/>
    <w:rsid w:val="00C600EC"/>
    <w:rsid w:val="00C825DE"/>
    <w:rsid w:val="00C94212"/>
    <w:rsid w:val="00CF17DB"/>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862B"/>
  <w15:chartTrackingRefBased/>
  <w15:docId w15:val="{388DD478-05FC-4E24-87A2-189DE9D2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2</cp:revision>
  <dcterms:created xsi:type="dcterms:W3CDTF">2020-08-24T15:24:00Z</dcterms:created>
  <dcterms:modified xsi:type="dcterms:W3CDTF">2020-09-21T15:18:00Z</dcterms:modified>
</cp:coreProperties>
</file>